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18147" w14:textId="77777777" w:rsidR="007A1CE2" w:rsidRDefault="00ED624C" w:rsidP="00ED624C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Jméno žáka……………………………………....................</w:t>
      </w:r>
      <w:r w:rsidR="007A1CE2">
        <w:rPr>
          <w:b/>
          <w:sz w:val="24"/>
          <w:szCs w:val="24"/>
        </w:rPr>
        <w:t>.....................................................</w:t>
      </w:r>
    </w:p>
    <w:p w14:paraId="3FA18148" w14:textId="77777777" w:rsidR="007A1CE2" w:rsidRDefault="007A1CE2" w:rsidP="00ED624C">
      <w:pPr>
        <w:spacing w:line="360" w:lineRule="auto"/>
        <w:rPr>
          <w:b/>
          <w:sz w:val="24"/>
          <w:szCs w:val="24"/>
        </w:rPr>
      </w:pPr>
    </w:p>
    <w:p w14:paraId="3FA18149" w14:textId="77777777" w:rsidR="00ED624C" w:rsidRPr="00E669C0" w:rsidRDefault="00ED624C" w:rsidP="00ED624C">
      <w:pPr>
        <w:spacing w:line="360" w:lineRule="auto"/>
        <w:rPr>
          <w:b/>
          <w:sz w:val="24"/>
          <w:szCs w:val="24"/>
        </w:rPr>
      </w:pPr>
      <w:r w:rsidRPr="00E669C0">
        <w:rPr>
          <w:b/>
          <w:sz w:val="24"/>
          <w:szCs w:val="24"/>
        </w:rPr>
        <w:t>kontakt</w:t>
      </w:r>
      <w:r w:rsidR="007A1CE2">
        <w:rPr>
          <w:b/>
          <w:sz w:val="24"/>
          <w:szCs w:val="24"/>
        </w:rPr>
        <w:t>: telefon</w:t>
      </w:r>
      <w:r>
        <w:rPr>
          <w:b/>
          <w:sz w:val="24"/>
          <w:szCs w:val="24"/>
        </w:rPr>
        <w:t>…………………………</w:t>
      </w:r>
      <w:proofErr w:type="gramStart"/>
      <w:r w:rsidR="007A1CE2">
        <w:rPr>
          <w:b/>
          <w:sz w:val="24"/>
          <w:szCs w:val="24"/>
        </w:rPr>
        <w:t>e-mail:…</w:t>
      </w:r>
      <w:proofErr w:type="gramEnd"/>
      <w:r w:rsidR="007A1CE2">
        <w:rPr>
          <w:b/>
          <w:sz w:val="24"/>
          <w:szCs w:val="24"/>
        </w:rPr>
        <w:t>…………………………………………...</w:t>
      </w:r>
      <w:r w:rsidRPr="00E669C0">
        <w:rPr>
          <w:b/>
          <w:sz w:val="24"/>
          <w:szCs w:val="24"/>
        </w:rPr>
        <w:t xml:space="preserve"> </w:t>
      </w:r>
    </w:p>
    <w:p w14:paraId="3FA1814A" w14:textId="77777777" w:rsidR="00ED624C" w:rsidRPr="00E669C0" w:rsidRDefault="00ED624C" w:rsidP="00ED624C">
      <w:pPr>
        <w:spacing w:line="360" w:lineRule="auto"/>
        <w:rPr>
          <w:b/>
          <w:sz w:val="24"/>
          <w:szCs w:val="24"/>
        </w:rPr>
      </w:pPr>
    </w:p>
    <w:p w14:paraId="0050087D" w14:textId="77777777" w:rsidR="00CB4A97" w:rsidRPr="008C1DE8" w:rsidRDefault="00CB4A97" w:rsidP="00CB4A97">
      <w:pPr>
        <w:spacing w:line="480" w:lineRule="auto"/>
        <w:rPr>
          <w:sz w:val="24"/>
          <w:szCs w:val="24"/>
        </w:rPr>
      </w:pPr>
      <w:proofErr w:type="gramStart"/>
      <w:r w:rsidRPr="008C1DE8">
        <w:rPr>
          <w:sz w:val="24"/>
          <w:szCs w:val="24"/>
        </w:rPr>
        <w:t>HOTELNICTVÍ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pouze pracoviště  v Teplicích nad Metují                                 </w:t>
      </w:r>
    </w:p>
    <w:p w14:paraId="19624DF9" w14:textId="77777777" w:rsidR="00CB4A97" w:rsidRPr="00E669C0" w:rsidRDefault="00CB4A97" w:rsidP="00CB4A97">
      <w:pPr>
        <w:spacing w:line="360" w:lineRule="auto"/>
      </w:pPr>
      <w:r>
        <w:t xml:space="preserve">Obor hotelnictví potřebuje oblečení do kuchyně i na obsluhu.    </w:t>
      </w:r>
    </w:p>
    <w:p w14:paraId="3FA1814C" w14:textId="77777777" w:rsidR="00CA5B8E" w:rsidRDefault="00CA5B8E" w:rsidP="00CA5B8E">
      <w:pPr>
        <w:spacing w:line="360" w:lineRule="auto"/>
        <w:rPr>
          <w:sz w:val="16"/>
        </w:rPr>
      </w:pPr>
    </w:p>
    <w:p w14:paraId="3FA1814D" w14:textId="5DD2317B" w:rsidR="00BE18FE" w:rsidRDefault="007D4A89" w:rsidP="00BE18FE">
      <w:pPr>
        <w:spacing w:line="360" w:lineRule="auto"/>
        <w:rPr>
          <w:b/>
        </w:rPr>
      </w:pPr>
      <w:r>
        <w:rPr>
          <w:b/>
        </w:rPr>
        <w:t xml:space="preserve">Objednávka pracovních </w:t>
      </w:r>
      <w:bookmarkStart w:id="0" w:name="_GoBack"/>
      <w:bookmarkEnd w:id="0"/>
      <w:r w:rsidR="00CB4A97">
        <w:rPr>
          <w:b/>
        </w:rPr>
        <w:t>oděvů – zakroužkujte</w:t>
      </w:r>
      <w:r>
        <w:rPr>
          <w:b/>
        </w:rPr>
        <w:t xml:space="preserve"> velikost, kterou požadujete, </w:t>
      </w:r>
      <w:r w:rsidR="00BE18FE">
        <w:rPr>
          <w:b/>
        </w:rPr>
        <w:t>míry doplňte v centimetrech.</w:t>
      </w:r>
    </w:p>
    <w:p w14:paraId="3FA1814E" w14:textId="77777777" w:rsidR="00BE18FE" w:rsidRDefault="00BE18FE" w:rsidP="00BE18FE">
      <w:pPr>
        <w:spacing w:line="360" w:lineRule="auto"/>
        <w:rPr>
          <w:b/>
        </w:rPr>
      </w:pPr>
    </w:p>
    <w:p w14:paraId="3FA1814F" w14:textId="77777777" w:rsidR="001E47D7" w:rsidRDefault="00753E78" w:rsidP="001E47D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OOPP Obsluha</w:t>
      </w:r>
      <w:r w:rsidR="001E47D7" w:rsidRPr="001E47D7">
        <w:rPr>
          <w:b/>
          <w:sz w:val="24"/>
          <w:szCs w:val="24"/>
        </w:rPr>
        <w:t>: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617"/>
        <w:gridCol w:w="618"/>
        <w:gridCol w:w="618"/>
        <w:gridCol w:w="618"/>
        <w:gridCol w:w="618"/>
        <w:gridCol w:w="6"/>
        <w:gridCol w:w="612"/>
        <w:gridCol w:w="1254"/>
        <w:gridCol w:w="1475"/>
      </w:tblGrid>
      <w:tr w:rsidR="00C16E5D" w14:paraId="3FA18154" w14:textId="77777777" w:rsidTr="00DA1B4D">
        <w:trPr>
          <w:trHeight w:val="378"/>
        </w:trPr>
        <w:tc>
          <w:tcPr>
            <w:tcW w:w="3014" w:type="dxa"/>
            <w:vAlign w:val="center"/>
          </w:tcPr>
          <w:p w14:paraId="3FA18150" w14:textId="77777777"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7"/>
            <w:vAlign w:val="center"/>
          </w:tcPr>
          <w:p w14:paraId="3FA18151" w14:textId="77777777"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14:paraId="3FA18152" w14:textId="77777777"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14:paraId="3FA18153" w14:textId="77777777" w:rsidR="00C16E5D" w:rsidRDefault="00C16E5D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C16E5D" w14:paraId="3FA1815E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55" w14:textId="77777777" w:rsidR="006243F8" w:rsidRPr="00C16E5D" w:rsidRDefault="00C16E5D" w:rsidP="00DA1B4D">
            <w:pPr>
              <w:ind w:left="37"/>
            </w:pPr>
            <w:r>
              <w:t xml:space="preserve">Obuv </w:t>
            </w:r>
            <w:r w:rsidR="006243F8">
              <w:t>černá</w:t>
            </w:r>
            <w:r>
              <w:t xml:space="preserve">, uzavřená, </w:t>
            </w:r>
            <w:proofErr w:type="spellStart"/>
            <w:r>
              <w:t>protiskluz</w:t>
            </w:r>
            <w:proofErr w:type="spellEnd"/>
            <w:r w:rsidR="006243F8">
              <w:t>.</w:t>
            </w:r>
          </w:p>
        </w:tc>
        <w:tc>
          <w:tcPr>
            <w:tcW w:w="617" w:type="dxa"/>
            <w:vAlign w:val="center"/>
          </w:tcPr>
          <w:p w14:paraId="3FA18156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14:paraId="3FA18157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14:paraId="3FA18158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vAlign w:val="center"/>
          </w:tcPr>
          <w:p w14:paraId="3FA18159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8" w:type="dxa"/>
            <w:vAlign w:val="center"/>
          </w:tcPr>
          <w:p w14:paraId="3FA1815A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gridSpan w:val="2"/>
            <w:vAlign w:val="center"/>
          </w:tcPr>
          <w:p w14:paraId="3FA1815B" w14:textId="77777777" w:rsidR="00C16E5D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</w:tcPr>
          <w:p w14:paraId="3FA1815C" w14:textId="77777777"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A1815D" w14:textId="77777777" w:rsidR="00C16E5D" w:rsidRDefault="00C16E5D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243F8" w14:paraId="3FA18167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5F" w14:textId="77777777" w:rsidR="006243F8" w:rsidRDefault="006243F8" w:rsidP="00DA1B4D">
            <w:pPr>
              <w:ind w:left="37"/>
            </w:pPr>
            <w:r>
              <w:t>Polokošile s logem školy</w:t>
            </w:r>
          </w:p>
        </w:tc>
        <w:tc>
          <w:tcPr>
            <w:tcW w:w="617" w:type="dxa"/>
            <w:vAlign w:val="center"/>
          </w:tcPr>
          <w:p w14:paraId="3FA18160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618" w:type="dxa"/>
            <w:vAlign w:val="center"/>
          </w:tcPr>
          <w:p w14:paraId="3FA18161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18" w:type="dxa"/>
            <w:vAlign w:val="center"/>
          </w:tcPr>
          <w:p w14:paraId="3FA18162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618" w:type="dxa"/>
            <w:vAlign w:val="center"/>
          </w:tcPr>
          <w:p w14:paraId="3FA18163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XL</w:t>
            </w:r>
          </w:p>
        </w:tc>
        <w:tc>
          <w:tcPr>
            <w:tcW w:w="1236" w:type="dxa"/>
            <w:gridSpan w:val="3"/>
            <w:vAlign w:val="center"/>
          </w:tcPr>
          <w:p w14:paraId="3FA18164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XXL</w:t>
            </w:r>
          </w:p>
        </w:tc>
        <w:tc>
          <w:tcPr>
            <w:tcW w:w="1254" w:type="dxa"/>
          </w:tcPr>
          <w:p w14:paraId="3FA18165" w14:textId="77777777"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A18166" w14:textId="77777777"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14:paraId="3FA1816D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68" w14:textId="77777777" w:rsidR="006061A1" w:rsidRPr="00C16E5D" w:rsidRDefault="006061A1" w:rsidP="00DA1B4D">
            <w:pPr>
              <w:ind w:left="37"/>
            </w:pPr>
            <w:r>
              <w:t>Kalhoty černé, společenské</w:t>
            </w:r>
          </w:p>
        </w:tc>
        <w:tc>
          <w:tcPr>
            <w:tcW w:w="1235" w:type="dxa"/>
            <w:gridSpan w:val="2"/>
          </w:tcPr>
          <w:p w14:paraId="3FA18169" w14:textId="77777777" w:rsidR="006061A1" w:rsidRPr="006243F8" w:rsidRDefault="006061A1" w:rsidP="00DA1B4D">
            <w:pPr>
              <w:ind w:left="37"/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Pas:</w:t>
            </w:r>
          </w:p>
        </w:tc>
        <w:tc>
          <w:tcPr>
            <w:tcW w:w="1860" w:type="dxa"/>
            <w:gridSpan w:val="4"/>
          </w:tcPr>
          <w:p w14:paraId="3FA1816A" w14:textId="77777777" w:rsidR="006061A1" w:rsidRPr="006243F8" w:rsidRDefault="006061A1" w:rsidP="00DA1B4D">
            <w:pPr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Délka:</w:t>
            </w:r>
          </w:p>
        </w:tc>
        <w:tc>
          <w:tcPr>
            <w:tcW w:w="1866" w:type="dxa"/>
            <w:gridSpan w:val="2"/>
          </w:tcPr>
          <w:p w14:paraId="3FA1816B" w14:textId="77777777" w:rsidR="006061A1" w:rsidRPr="006243F8" w:rsidRDefault="006061A1" w:rsidP="00DA1B4D">
            <w:pPr>
              <w:rPr>
                <w:b/>
                <w:sz w:val="16"/>
                <w:szCs w:val="16"/>
              </w:rPr>
            </w:pPr>
            <w:r w:rsidRPr="006243F8">
              <w:rPr>
                <w:b/>
                <w:sz w:val="16"/>
                <w:szCs w:val="16"/>
              </w:rPr>
              <w:t>Výška postavy:</w:t>
            </w:r>
          </w:p>
        </w:tc>
        <w:tc>
          <w:tcPr>
            <w:tcW w:w="1475" w:type="dxa"/>
          </w:tcPr>
          <w:p w14:paraId="3FA1816C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</w:tbl>
    <w:p w14:paraId="3FA1816E" w14:textId="77777777" w:rsidR="009757A1" w:rsidRDefault="009757A1" w:rsidP="006243F8">
      <w:pPr>
        <w:spacing w:line="360" w:lineRule="auto"/>
      </w:pPr>
    </w:p>
    <w:p w14:paraId="3FA1816F" w14:textId="77777777" w:rsidR="009757A1" w:rsidRDefault="009757A1" w:rsidP="009757A1">
      <w:pPr>
        <w:spacing w:line="360" w:lineRule="auto"/>
      </w:pPr>
      <w:r>
        <w:tab/>
      </w:r>
      <w:r>
        <w:tab/>
      </w:r>
      <w:r>
        <w:tab/>
      </w:r>
      <w:r>
        <w:tab/>
        <w:t>S </w:t>
      </w:r>
      <w:r>
        <w:tab/>
        <w:t>M</w:t>
      </w:r>
      <w:r>
        <w:tab/>
        <w:t>L</w:t>
      </w:r>
      <w:r>
        <w:tab/>
        <w:t>XL</w:t>
      </w:r>
      <w:r>
        <w:tab/>
        <w:t>XXL</w:t>
      </w:r>
    </w:p>
    <w:p w14:paraId="3FA18170" w14:textId="77777777" w:rsidR="009757A1" w:rsidRDefault="00C110DC" w:rsidP="009757A1">
      <w:pPr>
        <w:spacing w:line="360" w:lineRule="auto"/>
      </w:pPr>
      <w:r>
        <w:tab/>
      </w:r>
      <w:r w:rsidR="009757A1">
        <w:t>Šířka trička</w:t>
      </w:r>
      <w:r>
        <w:t xml:space="preserve"> v cm </w:t>
      </w:r>
      <w:r w:rsidR="009757A1">
        <w:t xml:space="preserve">         </w:t>
      </w:r>
      <w:r>
        <w:t xml:space="preserve">     </w:t>
      </w:r>
      <w:r w:rsidR="009757A1">
        <w:t xml:space="preserve">50 </w:t>
      </w:r>
      <w:r w:rsidR="009757A1">
        <w:tab/>
        <w:t>52</w:t>
      </w:r>
      <w:r w:rsidR="009757A1">
        <w:tab/>
        <w:t>55</w:t>
      </w:r>
      <w:r w:rsidR="009757A1">
        <w:tab/>
        <w:t>56</w:t>
      </w:r>
      <w:r w:rsidR="009757A1">
        <w:tab/>
        <w:t xml:space="preserve"> 58</w:t>
      </w:r>
    </w:p>
    <w:p w14:paraId="3FA18171" w14:textId="77777777" w:rsidR="009757A1" w:rsidRPr="00753E78" w:rsidRDefault="009757A1" w:rsidP="00CA5B8E">
      <w:pPr>
        <w:spacing w:line="360" w:lineRule="auto"/>
        <w:rPr>
          <w:b/>
          <w:sz w:val="24"/>
          <w:szCs w:val="24"/>
        </w:rPr>
      </w:pPr>
    </w:p>
    <w:p w14:paraId="3FA18172" w14:textId="77777777" w:rsidR="001E47D7" w:rsidRPr="00753E78" w:rsidRDefault="00753E78" w:rsidP="00CA5B8E">
      <w:pPr>
        <w:spacing w:line="360" w:lineRule="auto"/>
        <w:ind w:left="708" w:hanging="708"/>
        <w:rPr>
          <w:b/>
          <w:sz w:val="24"/>
          <w:szCs w:val="24"/>
        </w:rPr>
      </w:pPr>
      <w:r w:rsidRPr="00753E78">
        <w:rPr>
          <w:b/>
          <w:sz w:val="24"/>
          <w:szCs w:val="24"/>
        </w:rPr>
        <w:t>OOPP Kuchyně:</w:t>
      </w:r>
    </w:p>
    <w:tbl>
      <w:tblPr>
        <w:tblW w:w="945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4"/>
        <w:gridCol w:w="617"/>
        <w:gridCol w:w="618"/>
        <w:gridCol w:w="618"/>
        <w:gridCol w:w="618"/>
        <w:gridCol w:w="618"/>
        <w:gridCol w:w="618"/>
        <w:gridCol w:w="1254"/>
        <w:gridCol w:w="1475"/>
      </w:tblGrid>
      <w:tr w:rsidR="006243F8" w14:paraId="3FA18177" w14:textId="77777777" w:rsidTr="00DA1B4D">
        <w:trPr>
          <w:trHeight w:val="378"/>
        </w:trPr>
        <w:tc>
          <w:tcPr>
            <w:tcW w:w="3014" w:type="dxa"/>
            <w:vAlign w:val="center"/>
          </w:tcPr>
          <w:p w14:paraId="3FA18173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oděvu</w:t>
            </w:r>
          </w:p>
        </w:tc>
        <w:tc>
          <w:tcPr>
            <w:tcW w:w="3707" w:type="dxa"/>
            <w:gridSpan w:val="6"/>
            <w:vAlign w:val="center"/>
          </w:tcPr>
          <w:p w14:paraId="3FA18174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1254" w:type="dxa"/>
            <w:vAlign w:val="center"/>
          </w:tcPr>
          <w:p w14:paraId="3FA18175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Jiná </w:t>
            </w:r>
            <w:r w:rsidRPr="00C16E5D">
              <w:rPr>
                <w:sz w:val="16"/>
                <w:szCs w:val="16"/>
              </w:rPr>
              <w:t>napište</w:t>
            </w:r>
          </w:p>
        </w:tc>
        <w:tc>
          <w:tcPr>
            <w:tcW w:w="1475" w:type="dxa"/>
            <w:vAlign w:val="center"/>
          </w:tcPr>
          <w:p w14:paraId="3FA18176" w14:textId="77777777" w:rsidR="006243F8" w:rsidRDefault="006243F8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6243F8" w14:paraId="3FA18181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78" w14:textId="77777777" w:rsidR="006243F8" w:rsidRPr="00C16E5D" w:rsidRDefault="006243F8" w:rsidP="00DA1B4D">
            <w:pPr>
              <w:ind w:left="37"/>
            </w:pPr>
            <w:r>
              <w:t>Rondon bílý, dvou</w:t>
            </w:r>
            <w:r w:rsidR="006B7689">
              <w:t>řadý</w:t>
            </w:r>
            <w:r w:rsidR="004258E5">
              <w:t xml:space="preserve"> </w:t>
            </w:r>
            <w:r w:rsidR="00BE18FE">
              <w:t>s logem</w:t>
            </w:r>
          </w:p>
        </w:tc>
        <w:tc>
          <w:tcPr>
            <w:tcW w:w="617" w:type="dxa"/>
            <w:vAlign w:val="center"/>
          </w:tcPr>
          <w:p w14:paraId="3FA18179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14:paraId="3FA1817A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14:paraId="3FA1817B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14:paraId="3FA1817C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14:paraId="3FA1817D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vAlign w:val="center"/>
          </w:tcPr>
          <w:p w14:paraId="3FA1817E" w14:textId="77777777" w:rsidR="006243F8" w:rsidRDefault="009317EC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14:paraId="3FA1817F" w14:textId="77777777"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3FA18180" w14:textId="77777777" w:rsidR="006243F8" w:rsidRDefault="006243F8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14:paraId="3FA1818B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82" w14:textId="77777777" w:rsidR="006061A1" w:rsidRPr="00C16E5D" w:rsidRDefault="006061A1" w:rsidP="00DA1B4D">
            <w:pPr>
              <w:ind w:left="37"/>
            </w:pPr>
            <w:r>
              <w:t>Kalhoty bílé</w:t>
            </w:r>
          </w:p>
        </w:tc>
        <w:tc>
          <w:tcPr>
            <w:tcW w:w="617" w:type="dxa"/>
            <w:vAlign w:val="center"/>
          </w:tcPr>
          <w:p w14:paraId="3FA18183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618" w:type="dxa"/>
            <w:vAlign w:val="center"/>
          </w:tcPr>
          <w:p w14:paraId="3FA18184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618" w:type="dxa"/>
            <w:vAlign w:val="center"/>
          </w:tcPr>
          <w:p w14:paraId="3FA18185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618" w:type="dxa"/>
            <w:vAlign w:val="center"/>
          </w:tcPr>
          <w:p w14:paraId="3FA18186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618" w:type="dxa"/>
            <w:vAlign w:val="center"/>
          </w:tcPr>
          <w:p w14:paraId="3FA18187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18" w:type="dxa"/>
            <w:vAlign w:val="center"/>
          </w:tcPr>
          <w:p w14:paraId="3FA18188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254" w:type="dxa"/>
            <w:vAlign w:val="center"/>
          </w:tcPr>
          <w:p w14:paraId="3FA18189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3FA1818A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14:paraId="3FA18195" w14:textId="77777777" w:rsidTr="00DA1B4D">
        <w:trPr>
          <w:trHeight w:val="435"/>
        </w:trPr>
        <w:tc>
          <w:tcPr>
            <w:tcW w:w="3014" w:type="dxa"/>
            <w:vAlign w:val="center"/>
          </w:tcPr>
          <w:p w14:paraId="3FA1818C" w14:textId="77777777" w:rsidR="006061A1" w:rsidRPr="00C16E5D" w:rsidRDefault="006061A1" w:rsidP="00DA1B4D">
            <w:pPr>
              <w:ind w:left="37"/>
            </w:pPr>
            <w:r>
              <w:t xml:space="preserve">Obuv bílá, uzavřená, </w:t>
            </w:r>
            <w:proofErr w:type="spellStart"/>
            <w:r>
              <w:t>protiskluz</w:t>
            </w:r>
            <w:proofErr w:type="spellEnd"/>
            <w:r>
              <w:t>.</w:t>
            </w:r>
          </w:p>
        </w:tc>
        <w:tc>
          <w:tcPr>
            <w:tcW w:w="617" w:type="dxa"/>
            <w:vAlign w:val="center"/>
          </w:tcPr>
          <w:p w14:paraId="3FA1818D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18" w:type="dxa"/>
            <w:vAlign w:val="center"/>
          </w:tcPr>
          <w:p w14:paraId="3FA1818E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18" w:type="dxa"/>
            <w:vAlign w:val="center"/>
          </w:tcPr>
          <w:p w14:paraId="3FA1818F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18" w:type="dxa"/>
            <w:vAlign w:val="center"/>
          </w:tcPr>
          <w:p w14:paraId="3FA18190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18" w:type="dxa"/>
            <w:vAlign w:val="center"/>
          </w:tcPr>
          <w:p w14:paraId="3FA18191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18" w:type="dxa"/>
            <w:vAlign w:val="center"/>
          </w:tcPr>
          <w:p w14:paraId="3FA18192" w14:textId="77777777" w:rsidR="006061A1" w:rsidRDefault="006061A1" w:rsidP="00DA1B4D">
            <w:pPr>
              <w:ind w:left="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54" w:type="dxa"/>
            <w:vAlign w:val="center"/>
          </w:tcPr>
          <w:p w14:paraId="3FA18193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3FA18194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14:paraId="3FA18199" w14:textId="77777777" w:rsidTr="00DA1B4D">
        <w:trPr>
          <w:trHeight w:val="435"/>
        </w:trPr>
        <w:tc>
          <w:tcPr>
            <w:tcW w:w="3014" w:type="dxa"/>
            <w:tcBorders>
              <w:bottom w:val="single" w:sz="4" w:space="0" w:color="auto"/>
            </w:tcBorders>
            <w:vAlign w:val="center"/>
          </w:tcPr>
          <w:p w14:paraId="3FA18196" w14:textId="77777777" w:rsidR="006061A1" w:rsidRDefault="006061A1" w:rsidP="007D4A89">
            <w:pPr>
              <w:ind w:left="37"/>
            </w:pPr>
            <w:r>
              <w:t xml:space="preserve">Čepice </w:t>
            </w:r>
            <w:r w:rsidR="007D4A89">
              <w:t>puchýř</w:t>
            </w:r>
          </w:p>
        </w:tc>
        <w:tc>
          <w:tcPr>
            <w:tcW w:w="4961" w:type="dxa"/>
            <w:gridSpan w:val="7"/>
            <w:tcBorders>
              <w:bottom w:val="single" w:sz="4" w:space="0" w:color="auto"/>
            </w:tcBorders>
            <w:vAlign w:val="center"/>
          </w:tcPr>
          <w:p w14:paraId="3FA18197" w14:textId="77777777" w:rsidR="006061A1" w:rsidRPr="006243F8" w:rsidRDefault="006061A1" w:rsidP="00DA1B4D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14:paraId="3FA18198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  <w:tr w:rsidR="006061A1" w14:paraId="3FA1819D" w14:textId="77777777" w:rsidTr="00DA1B4D">
        <w:trPr>
          <w:trHeight w:val="43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19A" w14:textId="77777777" w:rsidR="006061A1" w:rsidRDefault="006061A1" w:rsidP="00DA1B4D">
            <w:pPr>
              <w:ind w:left="37"/>
            </w:pPr>
            <w:r>
              <w:t>Zástěra do pasu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19B" w14:textId="77777777" w:rsidR="006061A1" w:rsidRPr="006243F8" w:rsidRDefault="006061A1" w:rsidP="00DA1B4D">
            <w:pPr>
              <w:rPr>
                <w:b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819C" w14:textId="77777777" w:rsidR="006061A1" w:rsidRDefault="006061A1" w:rsidP="00DA1B4D">
            <w:pPr>
              <w:ind w:left="37"/>
              <w:rPr>
                <w:b/>
                <w:sz w:val="24"/>
                <w:szCs w:val="24"/>
              </w:rPr>
            </w:pPr>
          </w:p>
        </w:tc>
      </w:tr>
    </w:tbl>
    <w:p w14:paraId="3FA1819E" w14:textId="77777777" w:rsidR="00CA5B8E" w:rsidRDefault="00CA5B8E" w:rsidP="00CA5B8E">
      <w:pPr>
        <w:spacing w:line="360" w:lineRule="auto"/>
        <w:ind w:firstLine="708"/>
        <w:rPr>
          <w:sz w:val="24"/>
        </w:rPr>
      </w:pPr>
    </w:p>
    <w:p w14:paraId="3FA1819F" w14:textId="77777777" w:rsidR="00CA5B8E" w:rsidRDefault="00CA5B8E" w:rsidP="00CA5B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>Podpis zákonného zástupce………………………………………</w:t>
      </w:r>
    </w:p>
    <w:p w14:paraId="3FA181A0" w14:textId="77777777" w:rsidR="0025300D" w:rsidRDefault="0025300D" w:rsidP="0025300D">
      <w:pPr>
        <w:spacing w:line="360" w:lineRule="auto"/>
      </w:pPr>
    </w:p>
    <w:p w14:paraId="3FA181A1" w14:textId="77777777" w:rsidR="001737C2" w:rsidRDefault="0025300D" w:rsidP="00CA5B8E">
      <w:pPr>
        <w:spacing w:line="360" w:lineRule="auto"/>
      </w:pPr>
      <w:r>
        <w:t xml:space="preserve">Informace podléhají zákonu na ochranu osobních údajů. </w:t>
      </w:r>
    </w:p>
    <w:sectPr w:rsidR="001737C2" w:rsidSect="00C16E5D">
      <w:headerReference w:type="default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181A4" w14:textId="77777777" w:rsidR="00497FA6" w:rsidRDefault="00497FA6" w:rsidP="001224D3">
      <w:r>
        <w:separator/>
      </w:r>
    </w:p>
  </w:endnote>
  <w:endnote w:type="continuationSeparator" w:id="0">
    <w:p w14:paraId="3FA181A5" w14:textId="77777777" w:rsidR="00497FA6" w:rsidRDefault="00497FA6" w:rsidP="0012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1A8" w14:textId="77777777" w:rsidR="00847704" w:rsidRDefault="00847704" w:rsidP="00847704">
    <w:pPr>
      <w:pStyle w:val="Zpat"/>
      <w:jc w:val="center"/>
      <w:rPr>
        <w:sz w:val="16"/>
        <w:szCs w:val="16"/>
      </w:rPr>
    </w:pPr>
    <w:r>
      <w:rPr>
        <w:sz w:val="16"/>
        <w:szCs w:val="16"/>
      </w:rPr>
      <w:t xml:space="preserve">Mgr. Soňa Jansa Šrůtková    Telefon: 491 581 279              E-mail: </w:t>
    </w:r>
    <w:hyperlink r:id="rId1" w:history="1">
      <w:r>
        <w:rPr>
          <w:rStyle w:val="Hypertextovodkaz"/>
          <w:sz w:val="16"/>
          <w:szCs w:val="16"/>
        </w:rPr>
        <w:t>sona.srutkova@sshssteplicenm.cz</w:t>
      </w:r>
    </w:hyperlink>
    <w:r>
      <w:rPr>
        <w:sz w:val="16"/>
        <w:szCs w:val="16"/>
      </w:rPr>
      <w:t xml:space="preserve">         GSM: 737 179 718   </w:t>
    </w:r>
  </w:p>
  <w:p w14:paraId="3FA181A9" w14:textId="77777777" w:rsidR="009317EC" w:rsidRPr="0064349C" w:rsidRDefault="009317EC" w:rsidP="006434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181A2" w14:textId="77777777" w:rsidR="00497FA6" w:rsidRDefault="00497FA6" w:rsidP="001224D3">
      <w:r>
        <w:separator/>
      </w:r>
    </w:p>
  </w:footnote>
  <w:footnote w:type="continuationSeparator" w:id="0">
    <w:p w14:paraId="3FA181A3" w14:textId="77777777" w:rsidR="00497FA6" w:rsidRDefault="00497FA6" w:rsidP="0012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81A6" w14:textId="77777777" w:rsidR="00F84707" w:rsidRDefault="00847704" w:rsidP="00F84707">
    <w:pPr>
      <w:spacing w:line="360" w:lineRule="auto"/>
      <w:jc w:val="center"/>
      <w:rPr>
        <w:sz w:val="24"/>
      </w:rPr>
    </w:pPr>
    <w:r w:rsidRPr="00E4162B">
      <w:rPr>
        <w:sz w:val="36"/>
        <w:szCs w:val="36"/>
      </w:rPr>
      <w:t>NÁVRATKA</w:t>
    </w:r>
    <w:r>
      <w:rPr>
        <w:sz w:val="36"/>
        <w:szCs w:val="36"/>
      </w:rPr>
      <w:t xml:space="preserve"> </w:t>
    </w:r>
    <w:proofErr w:type="gramStart"/>
    <w:r w:rsidRPr="00E4162B">
      <w:rPr>
        <w:sz w:val="36"/>
        <w:szCs w:val="36"/>
      </w:rPr>
      <w:t xml:space="preserve">OOPP </w:t>
    </w:r>
    <w:r>
      <w:rPr>
        <w:sz w:val="36"/>
        <w:szCs w:val="36"/>
      </w:rPr>
      <w:t xml:space="preserve"> –</w:t>
    </w:r>
    <w:proofErr w:type="gramEnd"/>
    <w:r>
      <w:rPr>
        <w:sz w:val="36"/>
        <w:szCs w:val="36"/>
      </w:rPr>
      <w:t xml:space="preserve">  GASTRO: </w:t>
    </w:r>
    <w:r w:rsidRPr="00F84707">
      <w:rPr>
        <w:b/>
        <w:sz w:val="24"/>
      </w:rPr>
      <w:t xml:space="preserve"> </w:t>
    </w:r>
    <w:r w:rsidR="00F84707">
      <w:rPr>
        <w:b/>
        <w:sz w:val="24"/>
      </w:rPr>
      <w:t>CHLAPCI</w:t>
    </w:r>
  </w:p>
  <w:p w14:paraId="3FA181A7" w14:textId="77777777" w:rsidR="009317EC" w:rsidRPr="00E4162B" w:rsidRDefault="009317EC" w:rsidP="00E4162B">
    <w:pPr>
      <w:pStyle w:val="Zhlav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8E"/>
    <w:rsid w:val="001166AF"/>
    <w:rsid w:val="001224D3"/>
    <w:rsid w:val="001737C2"/>
    <w:rsid w:val="001E47D7"/>
    <w:rsid w:val="002045B0"/>
    <w:rsid w:val="0025300D"/>
    <w:rsid w:val="004258E5"/>
    <w:rsid w:val="00497FA6"/>
    <w:rsid w:val="004C462B"/>
    <w:rsid w:val="004F68F1"/>
    <w:rsid w:val="0052205E"/>
    <w:rsid w:val="00544AD2"/>
    <w:rsid w:val="006061A1"/>
    <w:rsid w:val="00614818"/>
    <w:rsid w:val="006243F8"/>
    <w:rsid w:val="0064349C"/>
    <w:rsid w:val="006B7689"/>
    <w:rsid w:val="00753E78"/>
    <w:rsid w:val="007A1CE2"/>
    <w:rsid w:val="007C63BB"/>
    <w:rsid w:val="007D4A89"/>
    <w:rsid w:val="007E3148"/>
    <w:rsid w:val="007E7A2D"/>
    <w:rsid w:val="007F0888"/>
    <w:rsid w:val="007F7B68"/>
    <w:rsid w:val="00847704"/>
    <w:rsid w:val="0086297D"/>
    <w:rsid w:val="00863C98"/>
    <w:rsid w:val="00894975"/>
    <w:rsid w:val="009317EC"/>
    <w:rsid w:val="009757A1"/>
    <w:rsid w:val="00A74E28"/>
    <w:rsid w:val="00BE18FE"/>
    <w:rsid w:val="00C110DC"/>
    <w:rsid w:val="00C16E5D"/>
    <w:rsid w:val="00CA5B8E"/>
    <w:rsid w:val="00CB4A97"/>
    <w:rsid w:val="00D72394"/>
    <w:rsid w:val="00D92F4E"/>
    <w:rsid w:val="00DA1B4D"/>
    <w:rsid w:val="00E4162B"/>
    <w:rsid w:val="00ED624C"/>
    <w:rsid w:val="00F84707"/>
    <w:rsid w:val="00F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A18147"/>
  <w15:docId w15:val="{9B33AAB4-10A4-496A-B6D9-9F011D8D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A5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A5B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rsid w:val="00CA5B8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416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162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na.srutkova@sshssteplicen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AEB9F58F</Template>
  <TotalTime>1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Šrůtková</dc:creator>
  <cp:lastModifiedBy>Soňa Jansa Šrůtková</cp:lastModifiedBy>
  <cp:revision>3</cp:revision>
  <cp:lastPrinted>2019-06-06T06:24:00Z</cp:lastPrinted>
  <dcterms:created xsi:type="dcterms:W3CDTF">2019-06-06T06:25:00Z</dcterms:created>
  <dcterms:modified xsi:type="dcterms:W3CDTF">2020-06-08T09:39:00Z</dcterms:modified>
</cp:coreProperties>
</file>