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38" w:rsidRPr="00F952C1" w:rsidRDefault="0020488D">
      <w:pPr>
        <w:rPr>
          <w:b/>
          <w:sz w:val="28"/>
          <w:szCs w:val="28"/>
        </w:rPr>
      </w:pPr>
      <w:r w:rsidRPr="00F952C1">
        <w:rPr>
          <w:b/>
          <w:sz w:val="28"/>
          <w:szCs w:val="28"/>
        </w:rPr>
        <w:t>Ověřovací zkoušky – školní rok 2019/2020</w:t>
      </w:r>
    </w:p>
    <w:p w:rsidR="0020488D" w:rsidRDefault="0020488D">
      <w:pPr>
        <w:rPr>
          <w:b/>
        </w:rPr>
      </w:pPr>
      <w:r>
        <w:rPr>
          <w:b/>
        </w:rPr>
        <w:t xml:space="preserve">Náhradní termíny </w:t>
      </w:r>
    </w:p>
    <w:p w:rsidR="0020488D" w:rsidRPr="00F952C1" w:rsidRDefault="0020488D">
      <w:pPr>
        <w:rPr>
          <w:b/>
          <w:u w:val="single"/>
        </w:rPr>
      </w:pPr>
      <w:r w:rsidRPr="00F952C1">
        <w:rPr>
          <w:b/>
          <w:u w:val="single"/>
        </w:rPr>
        <w:t>Cukráři – 3. J</w:t>
      </w:r>
      <w:r w:rsidR="00E356E9">
        <w:rPr>
          <w:b/>
          <w:u w:val="single"/>
        </w:rPr>
        <w:t xml:space="preserve"> Cukrárna Trutnov</w:t>
      </w:r>
    </w:p>
    <w:p w:rsidR="0020488D" w:rsidRPr="00F952C1" w:rsidRDefault="0020488D">
      <w:r w:rsidRPr="00F952C1">
        <w:t>1</w:t>
      </w:r>
      <w:r w:rsidR="00F952C1">
        <w:t>1</w:t>
      </w:r>
      <w:r w:rsidRPr="00F952C1">
        <w:t>. – 1</w:t>
      </w:r>
      <w:r w:rsidR="00F952C1">
        <w:t>2</w:t>
      </w:r>
      <w:r w:rsidRPr="00F952C1">
        <w:t xml:space="preserve">. </w:t>
      </w:r>
      <w:r w:rsidR="00F952C1" w:rsidRPr="00F952C1">
        <w:t>května 2020 Karásková Linda 6:00 – 13:00 hodin</w:t>
      </w:r>
    </w:p>
    <w:p w:rsidR="00F952C1" w:rsidRPr="00F952C1" w:rsidRDefault="00F952C1">
      <w:r w:rsidRPr="00F952C1">
        <w:t>1</w:t>
      </w:r>
      <w:r>
        <w:t>1</w:t>
      </w:r>
      <w:r w:rsidRPr="00F952C1">
        <w:t>. – 1</w:t>
      </w:r>
      <w:r>
        <w:t>2</w:t>
      </w:r>
      <w:r w:rsidRPr="00F952C1">
        <w:t xml:space="preserve">. května 2020 </w:t>
      </w:r>
      <w:r w:rsidRPr="00F952C1">
        <w:t xml:space="preserve">Kohoutová Monika </w:t>
      </w:r>
      <w:r w:rsidRPr="00F952C1">
        <w:t>6:00 – 13:00 hodin</w:t>
      </w:r>
    </w:p>
    <w:p w:rsidR="00F952C1" w:rsidRPr="00F952C1" w:rsidRDefault="00F952C1" w:rsidP="00F952C1">
      <w:r w:rsidRPr="00F952C1">
        <w:t>1</w:t>
      </w:r>
      <w:r>
        <w:t>3</w:t>
      </w:r>
      <w:r w:rsidRPr="00F952C1">
        <w:t>. – 1</w:t>
      </w:r>
      <w:r>
        <w:t>4</w:t>
      </w:r>
      <w:r w:rsidRPr="00F952C1">
        <w:t xml:space="preserve">. května 2020 </w:t>
      </w:r>
      <w:r>
        <w:t xml:space="preserve">Kornfeldová Tereza </w:t>
      </w:r>
      <w:r w:rsidRPr="00F952C1">
        <w:t>6:00 – 13:00 hodin</w:t>
      </w:r>
    </w:p>
    <w:p w:rsidR="00F952C1" w:rsidRPr="00F952C1" w:rsidRDefault="00F952C1" w:rsidP="00F952C1">
      <w:r w:rsidRPr="00F952C1">
        <w:t>1</w:t>
      </w:r>
      <w:r>
        <w:t>3</w:t>
      </w:r>
      <w:r w:rsidRPr="00F952C1">
        <w:t>. – 1</w:t>
      </w:r>
      <w:r>
        <w:t>4</w:t>
      </w:r>
      <w:r w:rsidRPr="00F952C1">
        <w:t xml:space="preserve">. května 2020 </w:t>
      </w:r>
      <w:r>
        <w:t xml:space="preserve">Krumpholzová </w:t>
      </w:r>
      <w:r w:rsidR="003C2EDC">
        <w:t>Adéla</w:t>
      </w:r>
      <w:r w:rsidRPr="00F952C1">
        <w:t xml:space="preserve"> 6:00 – 13:00 hodin</w:t>
      </w:r>
    </w:p>
    <w:p w:rsidR="00F952C1" w:rsidRPr="00F952C1" w:rsidRDefault="00F952C1" w:rsidP="00F952C1">
      <w:r w:rsidRPr="00F952C1">
        <w:t>1</w:t>
      </w:r>
      <w:r>
        <w:t>8</w:t>
      </w:r>
      <w:r w:rsidRPr="00F952C1">
        <w:t>. – 1</w:t>
      </w:r>
      <w:r>
        <w:t>9</w:t>
      </w:r>
      <w:r w:rsidRPr="00F952C1">
        <w:t xml:space="preserve">. května 2020 </w:t>
      </w:r>
      <w:r>
        <w:t>Marešová Natálie</w:t>
      </w:r>
      <w:r>
        <w:t xml:space="preserve"> </w:t>
      </w:r>
      <w:r w:rsidRPr="00F952C1">
        <w:t>6:00 – 13:00 hodin</w:t>
      </w:r>
    </w:p>
    <w:p w:rsidR="00F952C1" w:rsidRDefault="00F952C1" w:rsidP="00F952C1">
      <w:r w:rsidRPr="00F952C1">
        <w:t>1</w:t>
      </w:r>
      <w:r>
        <w:t>8</w:t>
      </w:r>
      <w:r w:rsidRPr="00F952C1">
        <w:t>. – 1</w:t>
      </w:r>
      <w:r>
        <w:t>9</w:t>
      </w:r>
      <w:r w:rsidRPr="00F952C1">
        <w:t xml:space="preserve">. května 2020 </w:t>
      </w:r>
      <w:r>
        <w:t xml:space="preserve">Ottová </w:t>
      </w:r>
      <w:r w:rsidR="003C2EDC">
        <w:t>Kateřina</w:t>
      </w:r>
      <w:r w:rsidRPr="00F952C1">
        <w:t xml:space="preserve"> 6:00 – 13:00 hodin</w:t>
      </w:r>
    </w:p>
    <w:p w:rsidR="00F952C1" w:rsidRPr="00F952C1" w:rsidRDefault="00F952C1" w:rsidP="00F952C1">
      <w:r>
        <w:t>20</w:t>
      </w:r>
      <w:r w:rsidRPr="00F952C1">
        <w:t>. –</w:t>
      </w:r>
      <w:r>
        <w:t xml:space="preserve"> 21</w:t>
      </w:r>
      <w:r w:rsidRPr="00F952C1">
        <w:t xml:space="preserve">. května 2020 </w:t>
      </w:r>
      <w:r w:rsidR="003C2EDC">
        <w:t>Šmejkalová Kateřina</w:t>
      </w:r>
      <w:r>
        <w:t xml:space="preserve"> </w:t>
      </w:r>
      <w:r w:rsidRPr="00F952C1">
        <w:t>6:00 – 13:00 hodin</w:t>
      </w:r>
    </w:p>
    <w:p w:rsidR="00F952C1" w:rsidRPr="00F952C1" w:rsidRDefault="00F952C1" w:rsidP="00F952C1">
      <w:r>
        <w:t>20</w:t>
      </w:r>
      <w:r w:rsidRPr="00F952C1">
        <w:t>. –</w:t>
      </w:r>
      <w:r>
        <w:t xml:space="preserve"> 21</w:t>
      </w:r>
      <w:r w:rsidRPr="00F952C1">
        <w:t xml:space="preserve">. května 2020 </w:t>
      </w:r>
      <w:r w:rsidR="003C2EDC">
        <w:t>Viková Daniela</w:t>
      </w:r>
      <w:r w:rsidRPr="00F952C1">
        <w:t xml:space="preserve"> 6:00 – 13:00 hodin</w:t>
      </w:r>
    </w:p>
    <w:p w:rsidR="00F952C1" w:rsidRDefault="00F952C1" w:rsidP="00F952C1"/>
    <w:p w:rsidR="0020488D" w:rsidRPr="00E356E9" w:rsidRDefault="00F952C1">
      <w:pPr>
        <w:rPr>
          <w:b/>
          <w:u w:val="single"/>
        </w:rPr>
      </w:pPr>
      <w:r w:rsidRPr="00E356E9">
        <w:rPr>
          <w:b/>
          <w:u w:val="single"/>
        </w:rPr>
        <w:t xml:space="preserve">Kuchař – </w:t>
      </w:r>
      <w:r w:rsidR="003C2EDC" w:rsidRPr="00E356E9">
        <w:rPr>
          <w:b/>
          <w:u w:val="single"/>
        </w:rPr>
        <w:t>číšník</w:t>
      </w:r>
      <w:r w:rsidR="003C2EDC">
        <w:rPr>
          <w:b/>
          <w:u w:val="single"/>
        </w:rPr>
        <w:t>,</w:t>
      </w:r>
      <w:r w:rsidR="003C2EDC" w:rsidRPr="00E356E9">
        <w:rPr>
          <w:b/>
          <w:u w:val="single"/>
        </w:rPr>
        <w:t xml:space="preserve"> Cvičná</w:t>
      </w:r>
      <w:r w:rsidR="00E356E9" w:rsidRPr="00E356E9">
        <w:rPr>
          <w:b/>
          <w:u w:val="single"/>
        </w:rPr>
        <w:t xml:space="preserve"> kuchyně Teplice nad Metují</w:t>
      </w:r>
    </w:p>
    <w:p w:rsidR="00E356E9" w:rsidRDefault="00E356E9">
      <w:r w:rsidRPr="00E356E9">
        <w:t>12. května 2020</w:t>
      </w:r>
      <w:r>
        <w:t xml:space="preserve"> – Kadlecová Kristýna 3 K – kuchyň 7:40 hodin</w:t>
      </w:r>
    </w:p>
    <w:p w:rsidR="00E356E9" w:rsidRPr="00E356E9" w:rsidRDefault="00E356E9" w:rsidP="00E356E9">
      <w:r w:rsidRPr="00E356E9">
        <w:t>1</w:t>
      </w:r>
      <w:r>
        <w:t>2</w:t>
      </w:r>
      <w:r w:rsidRPr="00E356E9">
        <w:t>. května 2020</w:t>
      </w:r>
      <w:r>
        <w:t xml:space="preserve"> – </w:t>
      </w:r>
      <w:proofErr w:type="spellStart"/>
      <w:r>
        <w:t>Puhlovský</w:t>
      </w:r>
      <w:proofErr w:type="spellEnd"/>
      <w:r>
        <w:t xml:space="preserve"> Martin</w:t>
      </w:r>
      <w:r>
        <w:t xml:space="preserve"> 3 K – </w:t>
      </w:r>
      <w:r>
        <w:t>kuchyň 7</w:t>
      </w:r>
      <w:r>
        <w:t>:40 hod</w:t>
      </w:r>
    </w:p>
    <w:p w:rsidR="00E356E9" w:rsidRDefault="00E356E9" w:rsidP="00E356E9">
      <w:r w:rsidRPr="00E356E9">
        <w:t>1</w:t>
      </w:r>
      <w:r>
        <w:t>3</w:t>
      </w:r>
      <w:r w:rsidRPr="00E356E9">
        <w:t>. května 2020</w:t>
      </w:r>
      <w:r>
        <w:t xml:space="preserve"> – </w:t>
      </w:r>
      <w:r>
        <w:t>Matoušek Vladimír</w:t>
      </w:r>
      <w:r>
        <w:t xml:space="preserve"> 3 K – </w:t>
      </w:r>
      <w:r>
        <w:t>kuchyň 7</w:t>
      </w:r>
      <w:r>
        <w:t>:40 hodin</w:t>
      </w:r>
    </w:p>
    <w:p w:rsidR="00E356E9" w:rsidRDefault="00E356E9" w:rsidP="00E356E9">
      <w:r w:rsidRPr="00E356E9">
        <w:t>1</w:t>
      </w:r>
      <w:r>
        <w:t>3</w:t>
      </w:r>
      <w:r w:rsidRPr="00E356E9">
        <w:t>. května 2020</w:t>
      </w:r>
      <w:r>
        <w:t xml:space="preserve"> – </w:t>
      </w:r>
      <w:r>
        <w:t>Zelenka Kryštof</w:t>
      </w:r>
      <w:r>
        <w:t xml:space="preserve"> 3 K – kuchyň 7:40 hod</w:t>
      </w:r>
    </w:p>
    <w:p w:rsidR="00E356E9" w:rsidRPr="00E356E9" w:rsidRDefault="00E356E9" w:rsidP="00E356E9">
      <w:r>
        <w:t xml:space="preserve">14. </w:t>
      </w:r>
      <w:r w:rsidR="003C2EDC" w:rsidRPr="00E356E9">
        <w:t>května 2020</w:t>
      </w:r>
      <w:r w:rsidR="003C2EDC">
        <w:t xml:space="preserve"> </w:t>
      </w:r>
      <w:r>
        <w:t>Wernerová Kateřina</w:t>
      </w:r>
      <w:r w:rsidR="003C2EDC">
        <w:t xml:space="preserve"> </w:t>
      </w:r>
      <w:r w:rsidR="003C2EDC">
        <w:t>3 K – kuchyň 7:40 hod</w:t>
      </w:r>
    </w:p>
    <w:p w:rsidR="00E356E9" w:rsidRDefault="00E356E9"/>
    <w:p w:rsidR="003C2EDC" w:rsidRDefault="003C2EDC" w:rsidP="003C2EDC">
      <w:pPr>
        <w:rPr>
          <w:b/>
          <w:u w:val="single"/>
        </w:rPr>
      </w:pPr>
      <w:r w:rsidRPr="00E356E9">
        <w:rPr>
          <w:b/>
          <w:u w:val="single"/>
        </w:rPr>
        <w:t xml:space="preserve">Kuchař – </w:t>
      </w:r>
      <w:r w:rsidRPr="00E356E9">
        <w:rPr>
          <w:b/>
          <w:u w:val="single"/>
        </w:rPr>
        <w:t>číšník</w:t>
      </w:r>
      <w:r>
        <w:rPr>
          <w:b/>
          <w:u w:val="single"/>
        </w:rPr>
        <w:t>,</w:t>
      </w:r>
      <w:r w:rsidRPr="00E356E9">
        <w:rPr>
          <w:b/>
          <w:u w:val="single"/>
        </w:rPr>
        <w:t xml:space="preserve"> Školní</w:t>
      </w:r>
      <w:r>
        <w:rPr>
          <w:b/>
          <w:u w:val="single"/>
        </w:rPr>
        <w:t xml:space="preserve"> restaurace</w:t>
      </w:r>
      <w:r w:rsidRPr="00E356E9">
        <w:rPr>
          <w:b/>
          <w:u w:val="single"/>
        </w:rPr>
        <w:t xml:space="preserve"> Teplice nad Metují</w:t>
      </w:r>
    </w:p>
    <w:p w:rsidR="003C2EDC" w:rsidRDefault="003C2EDC" w:rsidP="003C2EDC">
      <w:r>
        <w:t>19</w:t>
      </w:r>
      <w:r w:rsidRPr="00E356E9">
        <w:t>. května 2020</w:t>
      </w:r>
      <w:r>
        <w:t xml:space="preserve"> – </w:t>
      </w:r>
      <w:proofErr w:type="spellStart"/>
      <w:r>
        <w:t>Kolafová</w:t>
      </w:r>
      <w:proofErr w:type="spellEnd"/>
      <w:r>
        <w:t xml:space="preserve"> Daniela</w:t>
      </w:r>
      <w:r>
        <w:t xml:space="preserve"> 3 </w:t>
      </w:r>
      <w:r>
        <w:t>A</w:t>
      </w:r>
      <w:r>
        <w:t xml:space="preserve"> –</w:t>
      </w:r>
      <w:r>
        <w:t xml:space="preserve"> školní restaurace 8:00 </w:t>
      </w:r>
      <w:r>
        <w:t>hodin</w:t>
      </w:r>
    </w:p>
    <w:p w:rsidR="003C2EDC" w:rsidRDefault="003C2EDC" w:rsidP="003C2EDC">
      <w:r>
        <w:t>19</w:t>
      </w:r>
      <w:r w:rsidRPr="00E356E9">
        <w:t>. května 2020</w:t>
      </w:r>
      <w:r>
        <w:t xml:space="preserve"> – </w:t>
      </w:r>
      <w:r>
        <w:t>Rázlová Michaela</w:t>
      </w:r>
      <w:r>
        <w:t xml:space="preserve"> 3 A – školní </w:t>
      </w:r>
      <w:r>
        <w:t>restaurace 8</w:t>
      </w:r>
      <w:r>
        <w:t>:00 hodin</w:t>
      </w:r>
    </w:p>
    <w:p w:rsidR="003C2EDC" w:rsidRDefault="003C2EDC" w:rsidP="003C2EDC">
      <w:r>
        <w:t>20</w:t>
      </w:r>
      <w:r w:rsidRPr="00E356E9">
        <w:t>. května 2020</w:t>
      </w:r>
      <w:r>
        <w:t xml:space="preserve"> – </w:t>
      </w:r>
      <w:r>
        <w:t>Jakubík Patrik</w:t>
      </w:r>
      <w:r>
        <w:t xml:space="preserve"> 3 A – školní restaurace 8:00 hodin</w:t>
      </w:r>
    </w:p>
    <w:p w:rsidR="003C2EDC" w:rsidRDefault="003C2EDC" w:rsidP="003C2EDC">
      <w:r>
        <w:t>20</w:t>
      </w:r>
      <w:r w:rsidRPr="00E356E9">
        <w:t>. května 2020</w:t>
      </w:r>
      <w:r>
        <w:t xml:space="preserve"> – </w:t>
      </w:r>
      <w:r>
        <w:t>Jiránková Kateřina</w:t>
      </w:r>
      <w:r>
        <w:t xml:space="preserve"> 3 A – školní restaurace 8:00 hodin</w:t>
      </w:r>
    </w:p>
    <w:p w:rsidR="003C2EDC" w:rsidRDefault="003C2EDC" w:rsidP="003C2EDC">
      <w:r>
        <w:t>21</w:t>
      </w:r>
      <w:r w:rsidRPr="00E356E9">
        <w:t>. května 2020</w:t>
      </w:r>
      <w:r>
        <w:t xml:space="preserve"> – </w:t>
      </w:r>
      <w:r>
        <w:t>Myšáková Kateřina</w:t>
      </w:r>
      <w:r>
        <w:t xml:space="preserve"> 3 A – školní restaurace 8:00 hodin</w:t>
      </w:r>
    </w:p>
    <w:p w:rsidR="003C2EDC" w:rsidRDefault="003C2EDC" w:rsidP="003C2EDC">
      <w:r>
        <w:t>21</w:t>
      </w:r>
      <w:r w:rsidRPr="00E356E9">
        <w:t>. května 2020</w:t>
      </w:r>
      <w:r>
        <w:t xml:space="preserve"> – </w:t>
      </w:r>
      <w:r>
        <w:t>Brát Vojtěch</w:t>
      </w:r>
      <w:r>
        <w:t xml:space="preserve"> 3 A – školní restaurace 8:00 hodin</w:t>
      </w:r>
    </w:p>
    <w:p w:rsidR="003C2EDC" w:rsidRDefault="003C2EDC" w:rsidP="003C2EDC"/>
    <w:p w:rsidR="003C2EDC" w:rsidRDefault="003C2EDC" w:rsidP="003C2EDC">
      <w:bookmarkStart w:id="0" w:name="_GoBack"/>
      <w:bookmarkEnd w:id="0"/>
      <w:r>
        <w:t>Vše ostatní platí podle původního zadání.</w:t>
      </w:r>
    </w:p>
    <w:p w:rsidR="003C2EDC" w:rsidRPr="003C2EDC" w:rsidRDefault="003C2EDC" w:rsidP="003C2EDC">
      <w:r>
        <w:t>Mgr. Soňa Jansa Šrůtková</w:t>
      </w:r>
    </w:p>
    <w:sectPr w:rsidR="003C2EDC" w:rsidRPr="003C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D"/>
    <w:rsid w:val="0020488D"/>
    <w:rsid w:val="003C2EDC"/>
    <w:rsid w:val="00E31138"/>
    <w:rsid w:val="00E356E9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0DE9"/>
  <w15:chartTrackingRefBased/>
  <w15:docId w15:val="{29EAA92E-A54F-4706-A542-17CA284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788F4A9C</Template>
  <TotalTime>41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Jansa Šrůtková</dc:creator>
  <cp:keywords/>
  <dc:description/>
  <cp:lastModifiedBy>Soňa Jansa Šrůtková</cp:lastModifiedBy>
  <cp:revision>1</cp:revision>
  <cp:lastPrinted>2020-05-05T10:12:00Z</cp:lastPrinted>
  <dcterms:created xsi:type="dcterms:W3CDTF">2020-05-05T09:31:00Z</dcterms:created>
  <dcterms:modified xsi:type="dcterms:W3CDTF">2020-05-05T10:12:00Z</dcterms:modified>
</cp:coreProperties>
</file>