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9B57C5" w:rsidRDefault="00E67DC9" w:rsidP="00DB5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57C5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>OBOR KUCHAŘ</w:t>
      </w:r>
      <w:r w:rsidR="00DB5C4A" w:rsidRPr="00DB5C4A">
        <w:rPr>
          <w:b/>
        </w:rPr>
        <w:t xml:space="preserve">  - 1. ročník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5"/>
        <w:gridCol w:w="4410"/>
      </w:tblGrid>
      <w:tr w:rsidR="00E67DC9" w:rsidTr="00E67DC9">
        <w:trPr>
          <w:trHeight w:val="397"/>
        </w:trPr>
        <w:tc>
          <w:tcPr>
            <w:tcW w:w="4050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645" w:type="dxa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410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E67DC9" w:rsidTr="00DB5C4A">
        <w:trPr>
          <w:trHeight w:val="3549"/>
        </w:trPr>
        <w:tc>
          <w:tcPr>
            <w:tcW w:w="4050" w:type="dxa"/>
          </w:tcPr>
          <w:p w:rsidR="00E67DC9" w:rsidRPr="00E67DC9" w:rsidRDefault="00E67DC9" w:rsidP="00DB5C4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E67DC9">
              <w:rPr>
                <w:b/>
                <w:sz w:val="28"/>
                <w:szCs w:val="28"/>
              </w:rPr>
              <w:t>Úvod</w:t>
            </w:r>
          </w:p>
          <w:p w:rsidR="009B57C5" w:rsidRPr="00C970CD" w:rsidRDefault="009B57C5" w:rsidP="009B57C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přehled</w:t>
            </w:r>
            <w:r w:rsidRPr="00C970CD">
              <w:rPr>
                <w:color w:val="000000"/>
                <w:spacing w:val="-1"/>
                <w:szCs w:val="24"/>
              </w:rPr>
              <w:t xml:space="preserve"> odborné kuchařské</w:t>
            </w:r>
            <w:r w:rsidRPr="00C970CD">
              <w:rPr>
                <w:color w:val="000000"/>
                <w:szCs w:val="24"/>
              </w:rPr>
              <w:t xml:space="preserve"> literatury, orientace ve struktuře receptur teplých </w:t>
            </w:r>
            <w:r>
              <w:rPr>
                <w:color w:val="000000"/>
                <w:szCs w:val="24"/>
              </w:rPr>
              <w:br/>
              <w:t>a studených po</w:t>
            </w:r>
            <w:r w:rsidRPr="00C970CD">
              <w:rPr>
                <w:color w:val="000000"/>
                <w:szCs w:val="24"/>
              </w:rPr>
              <w:t>krmů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uspořádání pracovišti, pracovní náplň kuchaře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organizace odborného výcviku, p</w:t>
            </w:r>
            <w:r w:rsidRPr="00C970CD">
              <w:rPr>
                <w:color w:val="000000"/>
                <w:szCs w:val="24"/>
              </w:rPr>
              <w:t xml:space="preserve">ráva </w:t>
            </w:r>
            <w:r>
              <w:rPr>
                <w:color w:val="000000"/>
                <w:szCs w:val="24"/>
              </w:rPr>
              <w:br/>
            </w:r>
            <w:r w:rsidRPr="00C970CD">
              <w:rPr>
                <w:color w:val="000000"/>
                <w:szCs w:val="24"/>
              </w:rPr>
              <w:t>a povinnosti žáků</w:t>
            </w:r>
          </w:p>
          <w:p w:rsidR="00E67DC9" w:rsidRDefault="009B57C5" w:rsidP="009B57C5">
            <w:pPr>
              <w:spacing w:after="120" w:line="240" w:lineRule="auto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pacing w:val="-2"/>
                <w:szCs w:val="24"/>
              </w:rPr>
              <w:t>styk s nadřízenými a pracovním kolektivem</w:t>
            </w:r>
          </w:p>
        </w:tc>
        <w:tc>
          <w:tcPr>
            <w:tcW w:w="645" w:type="dxa"/>
          </w:tcPr>
          <w:p w:rsidR="00E67DC9" w:rsidRDefault="00762678">
            <w:r>
              <w:t>5</w:t>
            </w:r>
          </w:p>
        </w:tc>
        <w:tc>
          <w:tcPr>
            <w:tcW w:w="4410" w:type="dxa"/>
          </w:tcPr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9B57C5" w:rsidP="009B57C5">
            <w:r w:rsidRPr="009B57C5">
              <w:rPr>
                <w:color w:val="000000"/>
                <w:szCs w:val="24"/>
              </w:rPr>
              <w:t>Využívá informace o normách, využívá receptury a odbornou literaturu</w:t>
            </w:r>
          </w:p>
        </w:tc>
      </w:tr>
      <w:tr w:rsidR="00E67DC9" w:rsidTr="00DB5C4A">
        <w:trPr>
          <w:trHeight w:val="3685"/>
        </w:trPr>
        <w:tc>
          <w:tcPr>
            <w:tcW w:w="4050" w:type="dxa"/>
          </w:tcPr>
          <w:p w:rsidR="00E67DC9" w:rsidRDefault="00E67DC9" w:rsidP="00E67DC9">
            <w:pPr>
              <w:shd w:val="clear" w:color="auto" w:fill="FFFFFF"/>
              <w:tabs>
                <w:tab w:val="left" w:pos="4718"/>
              </w:tabs>
              <w:spacing w:before="67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Bezpečnost a ochrana zdraví při práci, hygiena práce, požární prevence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>
              <w:t>-</w:t>
            </w:r>
            <w:r w:rsidRPr="00C970CD">
              <w:rPr>
                <w:color w:val="000000"/>
                <w:szCs w:val="24"/>
              </w:rPr>
              <w:t>základní hygienické předpisy, systém HACCP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105"/>
                <w:tab w:val="left" w:pos="403"/>
              </w:tabs>
              <w:spacing w:line="288" w:lineRule="exact"/>
              <w:ind w:left="105" w:hanging="105"/>
              <w:jc w:val="both"/>
            </w:pPr>
            <w:r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>b</w:t>
            </w:r>
            <w:r w:rsidRPr="00C970CD">
              <w:rPr>
                <w:color w:val="000000"/>
                <w:spacing w:val="-1"/>
                <w:szCs w:val="24"/>
              </w:rPr>
              <w:t>ezpečnost práce, ochranné pracovní</w:t>
            </w:r>
            <w:r w:rsidRPr="00C970CD">
              <w:rPr>
                <w:color w:val="000000"/>
                <w:szCs w:val="24"/>
              </w:rPr>
              <w:t xml:space="preserve"> pomůcky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předcházení úrazům, první pomoc při úrazu</w:t>
            </w:r>
          </w:p>
          <w:p w:rsidR="00E67DC9" w:rsidRPr="00E67DC9" w:rsidRDefault="009B57C5" w:rsidP="009B57C5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>požární ochrana</w:t>
            </w:r>
          </w:p>
        </w:tc>
        <w:tc>
          <w:tcPr>
            <w:tcW w:w="645" w:type="dxa"/>
          </w:tcPr>
          <w:p w:rsidR="00E67DC9" w:rsidRDefault="00762678">
            <w:r>
              <w:t>5</w:t>
            </w:r>
          </w:p>
        </w:tc>
        <w:tc>
          <w:tcPr>
            <w:tcW w:w="4410" w:type="dxa"/>
          </w:tcPr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ustanovení týkající se bezpečnosti </w:t>
            </w:r>
            <w:r>
              <w:rPr>
                <w:color w:val="000000"/>
                <w:szCs w:val="24"/>
              </w:rPr>
              <w:br/>
            </w:r>
            <w:r w:rsidRPr="00C970CD">
              <w:rPr>
                <w:color w:val="000000"/>
                <w:szCs w:val="24"/>
              </w:rPr>
              <w:t>a ochrany zd</w:t>
            </w:r>
            <w:r>
              <w:rPr>
                <w:color w:val="000000"/>
                <w:szCs w:val="24"/>
              </w:rPr>
              <w:t>raví při práci a požární preven</w:t>
            </w:r>
            <w:r w:rsidRPr="00C970CD">
              <w:rPr>
                <w:color w:val="000000"/>
                <w:szCs w:val="24"/>
              </w:rPr>
              <w:t>ce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příklady bezpečnostních </w:t>
            </w:r>
            <w:r w:rsidRPr="00C970CD">
              <w:rPr>
                <w:color w:val="000000"/>
                <w:spacing w:val="-4"/>
                <w:szCs w:val="24"/>
              </w:rPr>
              <w:t xml:space="preserve">rizik, </w:t>
            </w:r>
            <w:r>
              <w:rPr>
                <w:color w:val="000000"/>
                <w:spacing w:val="-4"/>
                <w:szCs w:val="24"/>
              </w:rPr>
              <w:t>nejčastěj</w:t>
            </w:r>
            <w:r w:rsidRPr="00C970CD">
              <w:rPr>
                <w:color w:val="000000"/>
                <w:spacing w:val="-4"/>
                <w:szCs w:val="24"/>
              </w:rPr>
              <w:t>ší</w:t>
            </w:r>
            <w:r>
              <w:rPr>
                <w:color w:val="000000"/>
                <w:spacing w:val="-4"/>
                <w:szCs w:val="24"/>
              </w:rPr>
              <w:t xml:space="preserve"> příčiny</w:t>
            </w:r>
            <w:r w:rsidRPr="00C970CD">
              <w:rPr>
                <w:color w:val="000000"/>
                <w:spacing w:val="-4"/>
                <w:szCs w:val="24"/>
              </w:rPr>
              <w:t xml:space="preserve"> úrazů a jejich </w:t>
            </w:r>
            <w:r w:rsidRPr="00C970CD">
              <w:rPr>
                <w:color w:val="000000"/>
                <w:szCs w:val="24"/>
              </w:rPr>
              <w:t>prevenc</w:t>
            </w:r>
            <w:r>
              <w:rPr>
                <w:color w:val="000000"/>
                <w:szCs w:val="24"/>
              </w:rPr>
              <w:t>i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Poskytne první pomoc při úrazu na pracovišti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povinn</w:t>
            </w:r>
            <w:r>
              <w:rPr>
                <w:color w:val="000000"/>
                <w:szCs w:val="24"/>
              </w:rPr>
              <w:t>osti pracovníka v případě pracov</w:t>
            </w:r>
            <w:r w:rsidRPr="00C970CD">
              <w:rPr>
                <w:color w:val="000000"/>
                <w:szCs w:val="24"/>
              </w:rPr>
              <w:t>ního úrazu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požadavk</w:t>
            </w:r>
            <w:r>
              <w:rPr>
                <w:color w:val="000000"/>
                <w:szCs w:val="24"/>
              </w:rPr>
              <w:t xml:space="preserve">y na hygienu v gastronomii </w:t>
            </w:r>
            <w:r>
              <w:rPr>
                <w:color w:val="000000"/>
                <w:szCs w:val="24"/>
              </w:rPr>
              <w:br/>
              <w:t>a res</w:t>
            </w:r>
            <w:r w:rsidRPr="00C970CD">
              <w:rPr>
                <w:color w:val="000000"/>
                <w:szCs w:val="24"/>
              </w:rPr>
              <w:t>pektuje je</w:t>
            </w:r>
          </w:p>
          <w:p w:rsidR="00E67DC9" w:rsidRPr="00DB5C4A" w:rsidRDefault="009B57C5" w:rsidP="009B57C5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5"/>
                <w:szCs w:val="24"/>
              </w:rPr>
              <w:t>Definuje</w:t>
            </w:r>
            <w:r w:rsidRPr="00C970CD">
              <w:rPr>
                <w:color w:val="000000"/>
                <w:spacing w:val="-5"/>
                <w:szCs w:val="24"/>
              </w:rPr>
              <w:t xml:space="preserve"> účel kritických bodů a jejich </w:t>
            </w:r>
            <w:r w:rsidRPr="00C970CD">
              <w:rPr>
                <w:color w:val="000000"/>
                <w:szCs w:val="24"/>
              </w:rPr>
              <w:t>fungování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 </w:t>
            </w:r>
            <w:r w:rsidRPr="00C970CD">
              <w:rPr>
                <w:color w:val="000000"/>
                <w:szCs w:val="24"/>
              </w:rPr>
              <w:t>v praxi</w:t>
            </w:r>
          </w:p>
        </w:tc>
      </w:tr>
      <w:tr w:rsidR="00E67DC9" w:rsidTr="00DB5C4A">
        <w:trPr>
          <w:trHeight w:val="2775"/>
        </w:trPr>
        <w:tc>
          <w:tcPr>
            <w:tcW w:w="4050" w:type="dxa"/>
          </w:tcPr>
          <w:p w:rsidR="00E67DC9" w:rsidRPr="008504E6" w:rsidRDefault="00E67DC9" w:rsidP="00E67DC9">
            <w:pPr>
              <w:rPr>
                <w:rFonts w:cs="Times New Roman"/>
                <w:b/>
                <w:sz w:val="24"/>
                <w:szCs w:val="24"/>
              </w:rPr>
            </w:pPr>
            <w:r w:rsidRPr="008504E6">
              <w:rPr>
                <w:rFonts w:cs="Times New Roman"/>
                <w:b/>
                <w:sz w:val="24"/>
                <w:szCs w:val="24"/>
              </w:rPr>
              <w:t>Výrobní středisko</w:t>
            </w:r>
          </w:p>
          <w:p w:rsidR="00E67DC9" w:rsidRDefault="00DB5C4A" w:rsidP="00DB5C4A">
            <w:pPr>
              <w:spacing w:after="120" w:line="240" w:lineRule="auto"/>
            </w:pPr>
            <w:r>
              <w:t xml:space="preserve">- </w:t>
            </w:r>
            <w:r w:rsidR="00E67DC9">
              <w:t>rozdělení a vybavení výrobního střediska</w:t>
            </w:r>
          </w:p>
          <w:p w:rsidR="00E67DC9" w:rsidRDefault="00DB5C4A" w:rsidP="00DB5C4A">
            <w:pPr>
              <w:spacing w:after="120" w:line="240" w:lineRule="auto"/>
            </w:pPr>
            <w:r>
              <w:t xml:space="preserve">- </w:t>
            </w:r>
            <w:r w:rsidR="00E67DC9">
              <w:t>pracovníci ve výrobním středisku a jejich náplně práce</w:t>
            </w:r>
          </w:p>
          <w:p w:rsidR="00E67DC9" w:rsidRDefault="00DB5C4A" w:rsidP="00DB5C4A">
            <w:pPr>
              <w:spacing w:after="120" w:line="240" w:lineRule="auto"/>
            </w:pPr>
            <w:r>
              <w:t xml:space="preserve">- </w:t>
            </w:r>
            <w:r w:rsidR="00E67DC9">
              <w:t>zařízení ve výrobním středisku (pracovní stroje a jejich obsluha)</w:t>
            </w:r>
          </w:p>
          <w:p w:rsidR="00E67DC9" w:rsidRDefault="00DB5C4A" w:rsidP="00DB5C4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- </w:t>
            </w:r>
            <w:r w:rsidR="00E67DC9">
              <w:t>sklady, druhy skladů, skladová evidence</w:t>
            </w:r>
          </w:p>
        </w:tc>
        <w:tc>
          <w:tcPr>
            <w:tcW w:w="645" w:type="dxa"/>
          </w:tcPr>
          <w:p w:rsidR="00E67DC9" w:rsidRDefault="00762678">
            <w:r>
              <w:t>5</w:t>
            </w:r>
          </w:p>
        </w:tc>
        <w:tc>
          <w:tcPr>
            <w:tcW w:w="4410" w:type="dxa"/>
          </w:tcPr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3"/>
                <w:szCs w:val="24"/>
              </w:rPr>
              <w:t xml:space="preserve">Při obsluze, běžné údržbě a čištění strojů </w:t>
            </w:r>
            <w:r>
              <w:rPr>
                <w:color w:val="000000"/>
                <w:spacing w:val="-3"/>
                <w:szCs w:val="24"/>
              </w:rPr>
              <w:br/>
            </w:r>
            <w:r w:rsidRPr="00C970CD">
              <w:rPr>
                <w:color w:val="000000"/>
                <w:spacing w:val="-3"/>
                <w:szCs w:val="24"/>
              </w:rPr>
              <w:t xml:space="preserve">a </w:t>
            </w:r>
            <w:r w:rsidRPr="00C970CD">
              <w:rPr>
                <w:color w:val="000000"/>
                <w:szCs w:val="24"/>
              </w:rPr>
              <w:t xml:space="preserve">zařízení postupuje v souladu s předpisy </w:t>
            </w:r>
            <w:r>
              <w:rPr>
                <w:color w:val="000000"/>
                <w:szCs w:val="24"/>
              </w:rPr>
              <w:br/>
              <w:t>a pracovními po</w:t>
            </w:r>
            <w:r w:rsidRPr="00C970CD">
              <w:rPr>
                <w:color w:val="000000"/>
                <w:szCs w:val="24"/>
              </w:rPr>
              <w:t>stupy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Vyjmenuje</w:t>
            </w:r>
            <w:r w:rsidRPr="00C970CD">
              <w:rPr>
                <w:color w:val="000000"/>
                <w:szCs w:val="24"/>
              </w:rPr>
              <w:t xml:space="preserve"> obvyklé vybavení výrobního střediska z hlediska jeho funkce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5"/>
                <w:szCs w:val="24"/>
              </w:rPr>
              <w:t>Organizuje práci</w:t>
            </w:r>
            <w:r w:rsidRPr="00C970CD">
              <w:rPr>
                <w:color w:val="000000"/>
                <w:spacing w:val="-5"/>
                <w:szCs w:val="24"/>
              </w:rPr>
              <w:t xml:space="preserve"> ve výrobním </w:t>
            </w:r>
            <w:r w:rsidRPr="00C970CD">
              <w:rPr>
                <w:color w:val="000000"/>
                <w:szCs w:val="24"/>
              </w:rPr>
              <w:t>středisku</w:t>
            </w:r>
          </w:p>
          <w:p w:rsidR="00E67DC9" w:rsidRPr="00E67DC9" w:rsidRDefault="009B57C5" w:rsidP="009B57C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2"/>
                <w:szCs w:val="24"/>
              </w:rPr>
              <w:t>Používá</w:t>
            </w:r>
            <w:r w:rsidRPr="00C970CD">
              <w:rPr>
                <w:color w:val="000000"/>
                <w:spacing w:val="-2"/>
                <w:szCs w:val="24"/>
              </w:rPr>
              <w:t xml:space="preserve"> zařízení skladů potravin, </w:t>
            </w:r>
            <w:r>
              <w:rPr>
                <w:color w:val="000000"/>
                <w:spacing w:val="-2"/>
                <w:szCs w:val="24"/>
              </w:rPr>
              <w:t>vede</w:t>
            </w:r>
            <w:r w:rsidRPr="00C970CD">
              <w:rPr>
                <w:color w:val="000000"/>
                <w:spacing w:val="-2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evidenci pohybu zásob</w:t>
            </w:r>
          </w:p>
        </w:tc>
      </w:tr>
      <w:tr w:rsidR="00DB5C4A" w:rsidTr="00377233">
        <w:trPr>
          <w:trHeight w:val="2253"/>
        </w:trPr>
        <w:tc>
          <w:tcPr>
            <w:tcW w:w="4050" w:type="dxa"/>
          </w:tcPr>
          <w:p w:rsidR="00DB5C4A" w:rsidRPr="00DE6CC5" w:rsidRDefault="00DB5C4A" w:rsidP="00DB5C4A">
            <w:pPr>
              <w:spacing w:after="120" w:line="240" w:lineRule="auto"/>
              <w:rPr>
                <w:b/>
              </w:rPr>
            </w:pPr>
            <w:r w:rsidRPr="00DE6CC5">
              <w:rPr>
                <w:b/>
              </w:rPr>
              <w:lastRenderedPageBreak/>
              <w:t>Základní druhy potravin a jejich předběžná úprava</w:t>
            </w:r>
          </w:p>
          <w:p w:rsidR="00DB5C4A" w:rsidRDefault="00DB5C4A" w:rsidP="00DB5C4A">
            <w:pPr>
              <w:spacing w:after="120" w:line="240" w:lineRule="auto"/>
            </w:pPr>
            <w:r>
              <w:t>- potraviny rostlinného původu</w:t>
            </w:r>
          </w:p>
          <w:p w:rsidR="00DB5C4A" w:rsidRDefault="00DB5C4A" w:rsidP="00DB5C4A">
            <w:pPr>
              <w:spacing w:after="120" w:line="240" w:lineRule="auto"/>
            </w:pPr>
            <w:r>
              <w:t>- potraviny živočišného původu</w:t>
            </w:r>
          </w:p>
          <w:p w:rsidR="00DB5C4A" w:rsidRDefault="00DB5C4A" w:rsidP="00DB5C4A">
            <w:pPr>
              <w:spacing w:after="120" w:line="240" w:lineRule="auto"/>
            </w:pPr>
            <w:r>
              <w:t>- opracování potravin</w:t>
            </w:r>
          </w:p>
          <w:p w:rsidR="00DB5C4A" w:rsidRDefault="00DB5C4A" w:rsidP="00DB5C4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 skladování potravin, druhy skladů</w:t>
            </w:r>
          </w:p>
        </w:tc>
        <w:tc>
          <w:tcPr>
            <w:tcW w:w="645" w:type="dxa"/>
          </w:tcPr>
          <w:p w:rsidR="00DB5C4A" w:rsidRDefault="00762678">
            <w:r>
              <w:t>10</w:t>
            </w:r>
          </w:p>
        </w:tc>
        <w:tc>
          <w:tcPr>
            <w:tcW w:w="4410" w:type="dxa"/>
          </w:tcPr>
          <w:p w:rsidR="00DB5C4A" w:rsidRDefault="00DB5C4A" w:rsidP="00E67DC9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9B57C5" w:rsidRPr="00C970CD" w:rsidRDefault="009B57C5" w:rsidP="009B57C5">
            <w:pPr>
              <w:shd w:val="clear" w:color="auto" w:fill="FFFFFF"/>
              <w:spacing w:line="288" w:lineRule="exact"/>
              <w:jc w:val="both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 xml:space="preserve">Využívá znalosti o potravinách a výživě při </w:t>
            </w:r>
            <w:r w:rsidRPr="00C970CD">
              <w:rPr>
                <w:color w:val="000000"/>
                <w:spacing w:val="-2"/>
                <w:szCs w:val="24"/>
              </w:rPr>
              <w:t xml:space="preserve">výběru vhodných surovin a technologických </w:t>
            </w:r>
            <w:r>
              <w:rPr>
                <w:color w:val="000000"/>
                <w:szCs w:val="24"/>
              </w:rPr>
              <w:t>úprav pro pří</w:t>
            </w:r>
            <w:r w:rsidRPr="00C970CD">
              <w:rPr>
                <w:color w:val="000000"/>
                <w:szCs w:val="24"/>
              </w:rPr>
              <w:t>pravu pokrmů</w:t>
            </w:r>
          </w:p>
          <w:p w:rsidR="009B57C5" w:rsidRPr="00C970CD" w:rsidRDefault="009B57C5" w:rsidP="009B57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Aplikuje </w:t>
            </w:r>
            <w:r w:rsidRPr="00C970CD">
              <w:rPr>
                <w:color w:val="000000"/>
                <w:szCs w:val="24"/>
              </w:rPr>
              <w:t>předběžnou úpravu a přípravu surovin</w:t>
            </w:r>
          </w:p>
          <w:p w:rsidR="00DB5C4A" w:rsidRPr="00377233" w:rsidRDefault="00DB5C4A" w:rsidP="009B57C5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67DC9" w:rsidTr="00377233">
        <w:trPr>
          <w:trHeight w:val="3120"/>
        </w:trPr>
        <w:tc>
          <w:tcPr>
            <w:tcW w:w="4050" w:type="dxa"/>
          </w:tcPr>
          <w:p w:rsidR="00E67DC9" w:rsidRDefault="00E67DC9" w:rsidP="00E67DC9">
            <w:pPr>
              <w:tabs>
                <w:tab w:val="left" w:pos="792"/>
              </w:tabs>
              <w:rPr>
                <w:b/>
                <w:sz w:val="24"/>
                <w:szCs w:val="24"/>
              </w:rPr>
            </w:pPr>
            <w:r w:rsidRPr="00433EB3">
              <w:rPr>
                <w:b/>
                <w:sz w:val="24"/>
                <w:szCs w:val="24"/>
              </w:rPr>
              <w:t>Základní tepelné úpravy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57C5" w:rsidRPr="00C970CD" w:rsidRDefault="00E67DC9" w:rsidP="009B57C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tabs>
                <w:tab w:val="left" w:pos="850"/>
              </w:tabs>
              <w:spacing w:line="288" w:lineRule="exact"/>
              <w:ind w:left="105" w:hanging="105"/>
              <w:jc w:val="both"/>
            </w:pPr>
            <w:r>
              <w:t xml:space="preserve">- </w:t>
            </w:r>
            <w:r w:rsidR="009B57C5" w:rsidRPr="00C970CD">
              <w:rPr>
                <w:color w:val="000000"/>
                <w:szCs w:val="24"/>
              </w:rPr>
              <w:t>vaření (táhnutí, v páře, vodní lázni,</w:t>
            </w:r>
            <w:r w:rsidR="009B57C5" w:rsidRPr="00C970CD">
              <w:rPr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="009B57C5" w:rsidRPr="00C970CD">
              <w:rPr>
                <w:color w:val="000000"/>
                <w:spacing w:val="-1"/>
                <w:szCs w:val="24"/>
              </w:rPr>
              <w:t>pošírování</w:t>
            </w:r>
            <w:proofErr w:type="spellEnd"/>
            <w:r w:rsidR="009B57C5" w:rsidRPr="00C970CD">
              <w:rPr>
                <w:color w:val="000000"/>
                <w:spacing w:val="-1"/>
                <w:szCs w:val="24"/>
              </w:rPr>
              <w:t>, v tlakovém hrnci, spařování,</w:t>
            </w:r>
            <w:r w:rsidR="009B57C5" w:rsidRPr="00C970CD">
              <w:rPr>
                <w:color w:val="000000"/>
                <w:szCs w:val="24"/>
              </w:rPr>
              <w:t xml:space="preserve"> blanšírování)</w:t>
            </w:r>
          </w:p>
          <w:p w:rsidR="009B57C5" w:rsidRPr="00C970CD" w:rsidRDefault="009B57C5" w:rsidP="009B57C5">
            <w:pPr>
              <w:pStyle w:val="Odstavecseseznamem"/>
              <w:shd w:val="clear" w:color="auto" w:fill="FFFFFF"/>
              <w:tabs>
                <w:tab w:val="left" w:pos="254"/>
              </w:tabs>
              <w:spacing w:line="288" w:lineRule="exact"/>
              <w:ind w:left="105"/>
              <w:jc w:val="both"/>
            </w:pPr>
          </w:p>
          <w:p w:rsidR="009B57C5" w:rsidRPr="00C970CD" w:rsidRDefault="009B57C5" w:rsidP="009B57C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tabs>
                <w:tab w:val="left" w:pos="254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dušení (druhy základů)</w:t>
            </w:r>
          </w:p>
          <w:p w:rsidR="009B57C5" w:rsidRPr="00C970CD" w:rsidRDefault="009B57C5" w:rsidP="009B57C5">
            <w:pPr>
              <w:pStyle w:val="Odstavecseseznamem"/>
            </w:pPr>
          </w:p>
          <w:p w:rsidR="009B57C5" w:rsidRPr="00C970CD" w:rsidRDefault="009B57C5" w:rsidP="009B57C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tabs>
                <w:tab w:val="left" w:pos="336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pečení (maso, drůbež, zvěřina, moučné pokrmy, zapékání, na roštu, na pánvi, gratinování)</w:t>
            </w:r>
          </w:p>
          <w:p w:rsidR="00E67DC9" w:rsidRDefault="009B57C5" w:rsidP="009B57C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C970CD">
              <w:rPr>
                <w:color w:val="000000"/>
                <w:szCs w:val="24"/>
              </w:rPr>
              <w:t>smažení (maso, ryby, zelenina)</w:t>
            </w:r>
          </w:p>
        </w:tc>
        <w:tc>
          <w:tcPr>
            <w:tcW w:w="645" w:type="dxa"/>
          </w:tcPr>
          <w:p w:rsidR="00E67DC9" w:rsidRDefault="00762678">
            <w:r>
              <w:t>15</w:t>
            </w:r>
          </w:p>
        </w:tc>
        <w:tc>
          <w:tcPr>
            <w:tcW w:w="4410" w:type="dxa"/>
          </w:tcPr>
          <w:p w:rsidR="00E67DC9" w:rsidRPr="00E67DC9" w:rsidRDefault="009B57C5" w:rsidP="009B57C5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Charakterizuje</w:t>
            </w:r>
            <w:r w:rsidRPr="00C970CD">
              <w:rPr>
                <w:color w:val="000000"/>
                <w:szCs w:val="24"/>
              </w:rPr>
              <w:t xml:space="preserve"> jednotlivé druhy tepelných úprav pokrmů a správně je využít</w:t>
            </w:r>
          </w:p>
        </w:tc>
      </w:tr>
      <w:tr w:rsidR="00E67DC9" w:rsidTr="00377233">
        <w:trPr>
          <w:trHeight w:val="3026"/>
        </w:trPr>
        <w:tc>
          <w:tcPr>
            <w:tcW w:w="4050" w:type="dxa"/>
          </w:tcPr>
          <w:p w:rsidR="00DB5C4A" w:rsidRDefault="00DB5C4A" w:rsidP="00E67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3641C">
              <w:rPr>
                <w:b/>
                <w:sz w:val="24"/>
                <w:szCs w:val="24"/>
              </w:rPr>
              <w:t>říprav</w:t>
            </w:r>
            <w:r>
              <w:rPr>
                <w:b/>
                <w:sz w:val="24"/>
                <w:szCs w:val="24"/>
              </w:rPr>
              <w:t>a</w:t>
            </w:r>
            <w:r w:rsidRPr="0033641C">
              <w:rPr>
                <w:b/>
                <w:sz w:val="24"/>
                <w:szCs w:val="24"/>
              </w:rPr>
              <w:t xml:space="preserve"> polévek</w:t>
            </w:r>
          </w:p>
          <w:p w:rsidR="00DB5C4A" w:rsidRPr="00DB5C4A" w:rsidRDefault="00DB5C4A" w:rsidP="00DB5C4A">
            <w:pPr>
              <w:spacing w:after="120" w:line="240" w:lineRule="auto"/>
              <w:rPr>
                <w:rFonts w:cs="Times New Roman"/>
                <w:color w:val="000000"/>
              </w:rPr>
            </w:pPr>
            <w:r w:rsidRPr="00DB5C4A">
              <w:rPr>
                <w:rFonts w:cs="Times New Roman"/>
                <w:color w:val="000000"/>
              </w:rPr>
              <w:t>- význam, dělení, dávkování</w:t>
            </w:r>
          </w:p>
          <w:p w:rsidR="00DB5C4A" w:rsidRPr="00DB5C4A" w:rsidRDefault="00DB5C4A" w:rsidP="00DB5C4A">
            <w:pPr>
              <w:spacing w:after="120" w:line="240" w:lineRule="auto"/>
              <w:rPr>
                <w:rFonts w:cs="Times New Roman"/>
                <w:color w:val="000000"/>
              </w:rPr>
            </w:pPr>
            <w:r w:rsidRPr="00DB5C4A">
              <w:rPr>
                <w:rFonts w:cs="Times New Roman"/>
                <w:color w:val="000000"/>
              </w:rPr>
              <w:t>- vložky a zavářky</w:t>
            </w:r>
          </w:p>
          <w:p w:rsidR="00E67DC9" w:rsidRPr="00DB5C4A" w:rsidRDefault="00DB5C4A" w:rsidP="00DB5C4A">
            <w:pPr>
              <w:spacing w:after="120" w:line="240" w:lineRule="auto"/>
            </w:pPr>
            <w:r w:rsidRPr="00DB5C4A">
              <w:rPr>
                <w:rFonts w:cs="Times New Roman"/>
                <w:color w:val="000000"/>
              </w:rPr>
              <w:t>- zahušťování, zjemňování, ochucování</w:t>
            </w:r>
            <w:r w:rsidRPr="00DB5C4A">
              <w:rPr>
                <w:rFonts w:cs="Times New Roman"/>
                <w:color w:val="000000"/>
              </w:rPr>
              <w:tab/>
            </w:r>
          </w:p>
          <w:p w:rsidR="00E67DC9" w:rsidRPr="00433EB3" w:rsidRDefault="00E67DC9" w:rsidP="00E67DC9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E67DC9" w:rsidRDefault="00762678">
            <w:r>
              <w:t>30</w:t>
            </w:r>
          </w:p>
        </w:tc>
        <w:tc>
          <w:tcPr>
            <w:tcW w:w="4410" w:type="dxa"/>
          </w:tcPr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</w:t>
            </w:r>
            <w:r>
              <w:rPr>
                <w:color w:val="000000"/>
                <w:szCs w:val="24"/>
              </w:rPr>
              <w:t xml:space="preserve">, </w:t>
            </w:r>
            <w:r w:rsidRPr="00C970CD">
              <w:rPr>
                <w:color w:val="000000"/>
                <w:szCs w:val="24"/>
              </w:rPr>
              <w:t>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 vybavení</w:t>
            </w:r>
            <w:r>
              <w:rPr>
                <w:color w:val="000000"/>
                <w:szCs w:val="24"/>
              </w:rPr>
              <w:t xml:space="preserve">       ve </w:t>
            </w:r>
            <w:r w:rsidRPr="00C970CD">
              <w:rPr>
                <w:color w:val="000000"/>
                <w:szCs w:val="24"/>
              </w:rPr>
              <w:t>výrobním středisku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</w:t>
            </w:r>
            <w:r>
              <w:rPr>
                <w:color w:val="000000"/>
                <w:spacing w:val="-1"/>
                <w:szCs w:val="24"/>
              </w:rPr>
              <w:t>používá</w:t>
            </w:r>
            <w:r w:rsidRPr="00C970CD">
              <w:rPr>
                <w:color w:val="000000"/>
                <w:spacing w:val="-1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surovin</w:t>
            </w:r>
            <w:r>
              <w:rPr>
                <w:color w:val="000000"/>
                <w:szCs w:val="24"/>
              </w:rPr>
              <w:t>y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C970CD">
              <w:rPr>
                <w:color w:val="000000"/>
                <w:szCs w:val="24"/>
              </w:rPr>
              <w:t xml:space="preserve"> předběžnou úpravu a přípravu surovin</w:t>
            </w:r>
          </w:p>
          <w:p w:rsidR="00E67DC9" w:rsidRPr="00377233" w:rsidRDefault="009B57C5" w:rsidP="009B57C5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1"/>
                <w:szCs w:val="24"/>
              </w:rPr>
              <w:t>Využívá informace o</w:t>
            </w:r>
            <w:r w:rsidRPr="00C970CD">
              <w:rPr>
                <w:color w:val="000000"/>
                <w:spacing w:val="-1"/>
                <w:szCs w:val="24"/>
              </w:rPr>
              <w:t xml:space="preserve"> normách, využívá receptury </w:t>
            </w:r>
            <w:r>
              <w:rPr>
                <w:color w:val="000000"/>
                <w:spacing w:val="-1"/>
                <w:szCs w:val="24"/>
              </w:rPr>
              <w:t>a odbornou</w:t>
            </w:r>
            <w:r w:rsidRPr="00C970CD">
              <w:rPr>
                <w:color w:val="000000"/>
                <w:szCs w:val="24"/>
              </w:rPr>
              <w:t xml:space="preserve"> literaturu</w:t>
            </w:r>
          </w:p>
        </w:tc>
      </w:tr>
      <w:tr w:rsidR="00DB5C4A" w:rsidTr="00B3246B">
        <w:trPr>
          <w:trHeight w:val="2473"/>
        </w:trPr>
        <w:tc>
          <w:tcPr>
            <w:tcW w:w="4050" w:type="dxa"/>
          </w:tcPr>
          <w:p w:rsidR="00DB5C4A" w:rsidRPr="00DB5C4A" w:rsidRDefault="00DB5C4A" w:rsidP="00E67DC9">
            <w:pPr>
              <w:rPr>
                <w:b/>
                <w:sz w:val="24"/>
                <w:szCs w:val="24"/>
              </w:rPr>
            </w:pPr>
            <w:r w:rsidRPr="00DB5C4A">
              <w:rPr>
                <w:b/>
                <w:sz w:val="24"/>
                <w:szCs w:val="24"/>
              </w:rPr>
              <w:t>Příprava příloh, doplňků k jídlům, salátů</w:t>
            </w:r>
          </w:p>
          <w:p w:rsidR="00DB5C4A" w:rsidRDefault="00DB5C4A" w:rsidP="00DB5C4A">
            <w:pPr>
              <w:spacing w:after="120" w:line="240" w:lineRule="auto"/>
            </w:pPr>
            <w:r>
              <w:t>- základní rozdělení</w:t>
            </w:r>
          </w:p>
          <w:p w:rsidR="00DB5C4A" w:rsidRDefault="00DB5C4A" w:rsidP="00DB5C4A">
            <w:pPr>
              <w:spacing w:after="120" w:line="240" w:lineRule="auto"/>
            </w:pPr>
            <w:r>
              <w:t>- technologické postupy</w:t>
            </w:r>
          </w:p>
          <w:p w:rsidR="00DB5C4A" w:rsidRDefault="00DB5C4A" w:rsidP="00DB5C4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t>- jednoduché přílohové saláty</w:t>
            </w:r>
          </w:p>
        </w:tc>
        <w:tc>
          <w:tcPr>
            <w:tcW w:w="645" w:type="dxa"/>
          </w:tcPr>
          <w:p w:rsidR="00DB5C4A" w:rsidRDefault="00762678">
            <w:r>
              <w:t>20</w:t>
            </w:r>
          </w:p>
        </w:tc>
        <w:tc>
          <w:tcPr>
            <w:tcW w:w="4410" w:type="dxa"/>
          </w:tcPr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</w:t>
            </w:r>
            <w:r>
              <w:rPr>
                <w:color w:val="000000"/>
                <w:szCs w:val="24"/>
              </w:rPr>
              <w:t xml:space="preserve">, </w:t>
            </w:r>
            <w:r w:rsidRPr="00C970CD">
              <w:rPr>
                <w:color w:val="000000"/>
                <w:szCs w:val="24"/>
              </w:rPr>
              <w:t>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 vybavení</w:t>
            </w:r>
            <w:r>
              <w:rPr>
                <w:color w:val="000000"/>
                <w:szCs w:val="24"/>
              </w:rPr>
              <w:t xml:space="preserve">       ve </w:t>
            </w:r>
            <w:r w:rsidRPr="00C970CD">
              <w:rPr>
                <w:color w:val="000000"/>
                <w:szCs w:val="24"/>
              </w:rPr>
              <w:t>výrobním středisku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Předběžně upravuje a připravuje</w:t>
            </w:r>
            <w:r w:rsidRPr="00C970CD">
              <w:rPr>
                <w:color w:val="000000"/>
                <w:szCs w:val="24"/>
              </w:rPr>
              <w:t xml:space="preserve"> surovin</w:t>
            </w:r>
          </w:p>
          <w:p w:rsidR="00DB5C4A" w:rsidRPr="00377233" w:rsidRDefault="009B57C5" w:rsidP="009B57C5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1"/>
                <w:szCs w:val="24"/>
              </w:rPr>
              <w:t xml:space="preserve">Používá informace o </w:t>
            </w:r>
            <w:r w:rsidRPr="00C970CD">
              <w:rPr>
                <w:color w:val="000000"/>
                <w:spacing w:val="-1"/>
                <w:szCs w:val="24"/>
              </w:rPr>
              <w:t xml:space="preserve">normách, využívá receptury </w:t>
            </w:r>
            <w:r>
              <w:rPr>
                <w:color w:val="000000"/>
                <w:spacing w:val="-1"/>
                <w:szCs w:val="24"/>
              </w:rPr>
              <w:t xml:space="preserve">  </w:t>
            </w:r>
            <w:r w:rsidRPr="00C970CD">
              <w:rPr>
                <w:color w:val="000000"/>
                <w:szCs w:val="24"/>
              </w:rPr>
              <w:t>a odbornou literaturu</w:t>
            </w:r>
          </w:p>
        </w:tc>
      </w:tr>
      <w:tr w:rsidR="00DB5C4A" w:rsidTr="00B3246B">
        <w:trPr>
          <w:trHeight w:val="3120"/>
        </w:trPr>
        <w:tc>
          <w:tcPr>
            <w:tcW w:w="4050" w:type="dxa"/>
          </w:tcPr>
          <w:p w:rsidR="00DB5C4A" w:rsidRDefault="00DB5C4A" w:rsidP="00E67DC9">
            <w:pPr>
              <w:rPr>
                <w:b/>
                <w:sz w:val="24"/>
                <w:szCs w:val="24"/>
              </w:rPr>
            </w:pPr>
            <w:r w:rsidRPr="00DB5C4A">
              <w:rPr>
                <w:b/>
                <w:sz w:val="24"/>
                <w:szCs w:val="24"/>
              </w:rPr>
              <w:lastRenderedPageBreak/>
              <w:t>Základní pravidla společenského chování a základní techniky obsluhy</w:t>
            </w:r>
          </w:p>
          <w:p w:rsidR="00DB5C4A" w:rsidRPr="00DB5C4A" w:rsidRDefault="00DB5C4A" w:rsidP="00DB5C4A">
            <w:pPr>
              <w:spacing w:after="120" w:line="240" w:lineRule="auto"/>
            </w:pPr>
            <w:r>
              <w:t xml:space="preserve">- </w:t>
            </w:r>
            <w:r w:rsidRPr="00DB5C4A">
              <w:t>společenská výchova</w:t>
            </w:r>
          </w:p>
          <w:p w:rsidR="00DB5C4A" w:rsidRPr="00DB5C4A" w:rsidRDefault="00DB5C4A" w:rsidP="00DB5C4A">
            <w:pPr>
              <w:spacing w:after="120" w:line="240" w:lineRule="auto"/>
            </w:pPr>
            <w:r>
              <w:t xml:space="preserve">- </w:t>
            </w:r>
            <w:r w:rsidRPr="00DB5C4A">
              <w:t>zařízení odbytového střediska</w:t>
            </w:r>
          </w:p>
          <w:p w:rsidR="00DB5C4A" w:rsidRPr="00DB5C4A" w:rsidRDefault="00DB5C4A" w:rsidP="00DB5C4A">
            <w:pPr>
              <w:spacing w:after="120" w:line="240" w:lineRule="auto"/>
            </w:pPr>
            <w:r>
              <w:t xml:space="preserve">- </w:t>
            </w:r>
            <w:r w:rsidRPr="00DB5C4A">
              <w:t>základní vybavení odbytového střediska</w:t>
            </w:r>
          </w:p>
          <w:p w:rsidR="00DB5C4A" w:rsidRPr="00DB5C4A" w:rsidRDefault="00DB5C4A" w:rsidP="00DB5C4A">
            <w:pPr>
              <w:spacing w:after="120" w:line="240" w:lineRule="auto"/>
            </w:pPr>
            <w:r>
              <w:t xml:space="preserve">- </w:t>
            </w:r>
            <w:r w:rsidRPr="00DB5C4A">
              <w:t>příprava odbytového střediska na provoz</w:t>
            </w:r>
          </w:p>
          <w:p w:rsidR="00DB5C4A" w:rsidRPr="00DB5C4A" w:rsidRDefault="00DB5C4A" w:rsidP="009B57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DB5C4A">
              <w:t>zákl</w:t>
            </w:r>
            <w:r w:rsidR="009B57C5">
              <w:t>adní pravidla při podávání jídel a n</w:t>
            </w:r>
            <w:r w:rsidRPr="00DB5C4A">
              <w:t>ápojů</w:t>
            </w:r>
          </w:p>
        </w:tc>
        <w:tc>
          <w:tcPr>
            <w:tcW w:w="645" w:type="dxa"/>
          </w:tcPr>
          <w:p w:rsidR="00DB5C4A" w:rsidRDefault="00762678">
            <w:r>
              <w:t>4</w:t>
            </w:r>
          </w:p>
        </w:tc>
        <w:tc>
          <w:tcPr>
            <w:tcW w:w="4410" w:type="dxa"/>
          </w:tcPr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společenské chování a profesní </w:t>
            </w:r>
            <w:proofErr w:type="spellStart"/>
            <w:r w:rsidRPr="00C970CD">
              <w:rPr>
                <w:color w:val="000000"/>
                <w:szCs w:val="24"/>
              </w:rPr>
              <w:t>vystu</w:t>
            </w:r>
            <w:proofErr w:type="spellEnd"/>
            <w:r w:rsidRPr="00C970CD">
              <w:rPr>
                <w:color w:val="000000"/>
                <w:szCs w:val="24"/>
              </w:rPr>
              <w:t>-pování, dodržuje profesní etiku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druh</w:t>
            </w:r>
            <w:r>
              <w:rPr>
                <w:color w:val="000000"/>
                <w:szCs w:val="24"/>
              </w:rPr>
              <w:t xml:space="preserve">y odbytových středisek a jejich </w:t>
            </w:r>
            <w:r w:rsidRPr="00C970CD">
              <w:rPr>
                <w:color w:val="000000"/>
                <w:szCs w:val="24"/>
              </w:rPr>
              <w:t>vy</w:t>
            </w:r>
            <w:r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>bavení</w:t>
            </w:r>
          </w:p>
          <w:p w:rsidR="009B57C5" w:rsidRPr="00C970CD" w:rsidRDefault="009B57C5" w:rsidP="009B57C5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Připraví odbytové středisko na provoz</w:t>
            </w:r>
          </w:p>
          <w:p w:rsidR="00DB5C4A" w:rsidRDefault="009B57C5" w:rsidP="009B57C5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970CD">
              <w:rPr>
                <w:color w:val="000000"/>
                <w:spacing w:val="-3"/>
                <w:szCs w:val="24"/>
              </w:rPr>
              <w:t xml:space="preserve">Charakterizuje základní pravidla při servisu </w:t>
            </w:r>
            <w:r w:rsidRPr="00C970CD">
              <w:rPr>
                <w:color w:val="000000"/>
                <w:szCs w:val="24"/>
              </w:rPr>
              <w:t xml:space="preserve">jídel </w:t>
            </w:r>
            <w:r w:rsidRPr="00C970CD">
              <w:rPr>
                <w:color w:val="000000"/>
                <w:szCs w:val="24"/>
              </w:rPr>
              <w:br/>
              <w:t>a nápojů</w:t>
            </w:r>
          </w:p>
          <w:p w:rsidR="00DB5C4A" w:rsidRDefault="00DB5C4A" w:rsidP="00DB5C4A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DB5C4A" w:rsidRPr="00DB5C4A" w:rsidRDefault="00DB5C4A" w:rsidP="00DB5C4A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E67DC9" w:rsidRDefault="00E67DC9" w:rsidP="00B3246B"/>
    <w:sectPr w:rsidR="00E67DC9" w:rsidSect="00DB5C4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DC" w:rsidRDefault="008818DC" w:rsidP="009B57C5">
      <w:pPr>
        <w:spacing w:after="0" w:line="240" w:lineRule="auto"/>
      </w:pPr>
      <w:r>
        <w:separator/>
      </w:r>
    </w:p>
  </w:endnote>
  <w:endnote w:type="continuationSeparator" w:id="0">
    <w:p w:rsidR="008818DC" w:rsidRDefault="008818DC" w:rsidP="009B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41"/>
      <w:docPartObj>
        <w:docPartGallery w:val="Page Numbers (Bottom of Page)"/>
        <w:docPartUnique/>
      </w:docPartObj>
    </w:sdtPr>
    <w:sdtEndPr/>
    <w:sdtContent>
      <w:p w:rsidR="009B57C5" w:rsidRDefault="006C2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7C5" w:rsidRDefault="009B57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DC" w:rsidRDefault="008818DC" w:rsidP="009B57C5">
      <w:pPr>
        <w:spacing w:after="0" w:line="240" w:lineRule="auto"/>
      </w:pPr>
      <w:r>
        <w:separator/>
      </w:r>
    </w:p>
  </w:footnote>
  <w:footnote w:type="continuationSeparator" w:id="0">
    <w:p w:rsidR="008818DC" w:rsidRDefault="008818DC" w:rsidP="009B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36" w:rsidRDefault="006C2536" w:rsidP="006C2536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STŘEDNÍ ŠKOLA GASTRONOMIE A SLUŽEB </w:t>
    </w:r>
    <w:r>
      <w:rPr>
        <w:b/>
        <w:sz w:val="24"/>
        <w:szCs w:val="24"/>
      </w:rPr>
      <w:br/>
      <w:t>TRUTNOV, TEPLICE NAD METUJÍ</w:t>
    </w:r>
  </w:p>
  <w:p w:rsidR="009B57C5" w:rsidRDefault="009B57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27"/>
    <w:multiLevelType w:val="multilevel"/>
    <w:tmpl w:val="D56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E65FF"/>
    <w:multiLevelType w:val="multilevel"/>
    <w:tmpl w:val="7DB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36C4B"/>
    <w:multiLevelType w:val="hybridMultilevel"/>
    <w:tmpl w:val="916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3BF"/>
    <w:multiLevelType w:val="multilevel"/>
    <w:tmpl w:val="BD4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73481"/>
    <w:multiLevelType w:val="multilevel"/>
    <w:tmpl w:val="EA7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47D03"/>
    <w:multiLevelType w:val="hybridMultilevel"/>
    <w:tmpl w:val="AD38D106"/>
    <w:lvl w:ilvl="0" w:tplc="6DB06E34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86C4E"/>
    <w:multiLevelType w:val="hybridMultilevel"/>
    <w:tmpl w:val="7D524BBC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03D9F"/>
    <w:multiLevelType w:val="multilevel"/>
    <w:tmpl w:val="A0F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37F29"/>
    <w:multiLevelType w:val="multilevel"/>
    <w:tmpl w:val="266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B31F4"/>
    <w:multiLevelType w:val="multilevel"/>
    <w:tmpl w:val="45F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856DF"/>
    <w:multiLevelType w:val="hybridMultilevel"/>
    <w:tmpl w:val="87681FA0"/>
    <w:lvl w:ilvl="0" w:tplc="DBD6253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FB22AD"/>
    <w:multiLevelType w:val="multilevel"/>
    <w:tmpl w:val="066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C9"/>
    <w:rsid w:val="00346DBE"/>
    <w:rsid w:val="00377233"/>
    <w:rsid w:val="00556930"/>
    <w:rsid w:val="005715A1"/>
    <w:rsid w:val="006C2536"/>
    <w:rsid w:val="00762678"/>
    <w:rsid w:val="008504E6"/>
    <w:rsid w:val="008818DC"/>
    <w:rsid w:val="009B57C5"/>
    <w:rsid w:val="00A14E52"/>
    <w:rsid w:val="00B3246B"/>
    <w:rsid w:val="00B654EF"/>
    <w:rsid w:val="00D27F57"/>
    <w:rsid w:val="00DB5C4A"/>
    <w:rsid w:val="00E67DC9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7C5"/>
  </w:style>
  <w:style w:type="paragraph" w:styleId="Zpat">
    <w:name w:val="footer"/>
    <w:basedOn w:val="Normln"/>
    <w:link w:val="ZpatChar"/>
    <w:uiPriority w:val="99"/>
    <w:unhideWhenUsed/>
    <w:rsid w:val="009B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7B3ECE82</Template>
  <TotalTime>2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Šrůtková</dc:creator>
  <cp:keywords/>
  <dc:description/>
  <cp:lastModifiedBy>Soňa Šrůtková</cp:lastModifiedBy>
  <cp:revision>3</cp:revision>
  <cp:lastPrinted>2009-07-01T09:06:00Z</cp:lastPrinted>
  <dcterms:created xsi:type="dcterms:W3CDTF">2011-08-26T08:21:00Z</dcterms:created>
  <dcterms:modified xsi:type="dcterms:W3CDTF">2018-07-19T09:54:00Z</dcterms:modified>
</cp:coreProperties>
</file>