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1" w:rsidRPr="00E84D51" w:rsidRDefault="00E67DC9" w:rsidP="00DB5C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4D51">
        <w:rPr>
          <w:b/>
          <w:sz w:val="28"/>
          <w:szCs w:val="28"/>
        </w:rPr>
        <w:t>TEMATICKÝ  PLÁN  - ODBORNÝ VÝCVIK</w:t>
      </w:r>
    </w:p>
    <w:p w:rsidR="00E67DC9" w:rsidRPr="00DB5C4A" w:rsidRDefault="00E67DC9" w:rsidP="00DB5C4A">
      <w:pPr>
        <w:jc w:val="center"/>
        <w:rPr>
          <w:b/>
        </w:rPr>
      </w:pPr>
      <w:r w:rsidRPr="00DB5C4A">
        <w:rPr>
          <w:b/>
        </w:rPr>
        <w:t>OBOR KUCHAŘ</w:t>
      </w:r>
      <w:r w:rsidR="00DB5C4A" w:rsidRPr="00DB5C4A">
        <w:rPr>
          <w:b/>
        </w:rPr>
        <w:t xml:space="preserve">  - </w:t>
      </w:r>
      <w:r w:rsidR="00DB0D7E">
        <w:rPr>
          <w:b/>
        </w:rPr>
        <w:t>2</w:t>
      </w:r>
      <w:r w:rsidR="00DB5C4A" w:rsidRPr="00DB5C4A">
        <w:rPr>
          <w:b/>
        </w:rPr>
        <w:t>. ročník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5"/>
        <w:gridCol w:w="4410"/>
      </w:tblGrid>
      <w:tr w:rsidR="00E67DC9" w:rsidTr="00E67DC9">
        <w:trPr>
          <w:trHeight w:val="397"/>
        </w:trPr>
        <w:tc>
          <w:tcPr>
            <w:tcW w:w="4050" w:type="dxa"/>
            <w:vAlign w:val="center"/>
          </w:tcPr>
          <w:p w:rsidR="00E67DC9" w:rsidRDefault="00E67DC9" w:rsidP="00E67DC9">
            <w:pPr>
              <w:jc w:val="center"/>
            </w:pPr>
            <w:r>
              <w:t>Učební osnova</w:t>
            </w:r>
          </w:p>
        </w:tc>
        <w:tc>
          <w:tcPr>
            <w:tcW w:w="645" w:type="dxa"/>
            <w:vAlign w:val="center"/>
          </w:tcPr>
          <w:p w:rsidR="00E67DC9" w:rsidRDefault="00E67DC9" w:rsidP="00E67DC9">
            <w:pPr>
              <w:jc w:val="center"/>
            </w:pPr>
            <w:r>
              <w:t>Dny</w:t>
            </w:r>
          </w:p>
        </w:tc>
        <w:tc>
          <w:tcPr>
            <w:tcW w:w="4410" w:type="dxa"/>
            <w:vAlign w:val="center"/>
          </w:tcPr>
          <w:p w:rsidR="00E67DC9" w:rsidRDefault="00E67DC9" w:rsidP="00E67DC9">
            <w:pPr>
              <w:jc w:val="center"/>
            </w:pPr>
            <w:r>
              <w:t>Výsledky vzdělávání</w:t>
            </w:r>
          </w:p>
        </w:tc>
      </w:tr>
      <w:tr w:rsidR="00E67DC9" w:rsidTr="00DB5C4A">
        <w:trPr>
          <w:trHeight w:val="3549"/>
        </w:trPr>
        <w:tc>
          <w:tcPr>
            <w:tcW w:w="4050" w:type="dxa"/>
          </w:tcPr>
          <w:p w:rsidR="00E67DC9" w:rsidRPr="00E67DC9" w:rsidRDefault="00E67DC9" w:rsidP="00DB5C4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E67DC9">
              <w:rPr>
                <w:b/>
                <w:sz w:val="28"/>
                <w:szCs w:val="28"/>
              </w:rPr>
              <w:t>Úvod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-přehled</w:t>
            </w:r>
            <w:r w:rsidRPr="00C970CD">
              <w:rPr>
                <w:color w:val="000000"/>
                <w:spacing w:val="-1"/>
                <w:szCs w:val="24"/>
              </w:rPr>
              <w:t xml:space="preserve"> odborné kuchařské</w:t>
            </w:r>
            <w:r w:rsidRPr="00C970CD">
              <w:rPr>
                <w:color w:val="000000"/>
                <w:szCs w:val="24"/>
              </w:rPr>
              <w:t xml:space="preserve"> literatury, orientace ve struktuře receptur teplých </w:t>
            </w:r>
            <w:r>
              <w:rPr>
                <w:color w:val="000000"/>
                <w:szCs w:val="24"/>
              </w:rPr>
              <w:br/>
              <w:t>a studených po</w:t>
            </w:r>
            <w:r w:rsidRPr="00C970CD">
              <w:rPr>
                <w:color w:val="000000"/>
                <w:szCs w:val="24"/>
              </w:rPr>
              <w:t>krmů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uspořádání pracovišti, pracovní náplň kuchaře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3"/>
                <w:szCs w:val="24"/>
              </w:rPr>
              <w:t>organizace odborného výcviku, p</w:t>
            </w:r>
            <w:r w:rsidRPr="00C970CD">
              <w:rPr>
                <w:color w:val="000000"/>
                <w:szCs w:val="24"/>
              </w:rPr>
              <w:t xml:space="preserve">ráva </w:t>
            </w:r>
            <w:r>
              <w:rPr>
                <w:color w:val="000000"/>
                <w:szCs w:val="24"/>
              </w:rPr>
              <w:br/>
            </w:r>
            <w:r w:rsidRPr="00C970CD">
              <w:rPr>
                <w:color w:val="000000"/>
                <w:szCs w:val="24"/>
              </w:rPr>
              <w:t>a povinnosti žáků</w:t>
            </w:r>
          </w:p>
          <w:p w:rsidR="00E67DC9" w:rsidRDefault="00E84D51" w:rsidP="00E84D51">
            <w:pPr>
              <w:spacing w:after="120" w:line="240" w:lineRule="auto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pacing w:val="-2"/>
                <w:szCs w:val="24"/>
              </w:rPr>
              <w:t>styk s nadřízenými a pracovním kolektivem</w:t>
            </w:r>
          </w:p>
        </w:tc>
        <w:tc>
          <w:tcPr>
            <w:tcW w:w="645" w:type="dxa"/>
          </w:tcPr>
          <w:p w:rsidR="00E67DC9" w:rsidRDefault="000D7466">
            <w:r>
              <w:t>5</w:t>
            </w:r>
          </w:p>
        </w:tc>
        <w:tc>
          <w:tcPr>
            <w:tcW w:w="4410" w:type="dxa"/>
          </w:tcPr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E84D51" w:rsidP="00BC52C1">
            <w:pPr>
              <w:ind w:left="360"/>
            </w:pPr>
            <w:r>
              <w:rPr>
                <w:color w:val="000000"/>
                <w:szCs w:val="24"/>
              </w:rPr>
              <w:t>Využívá informace o</w:t>
            </w:r>
            <w:r w:rsidRPr="00C970CD">
              <w:rPr>
                <w:color w:val="000000"/>
                <w:szCs w:val="24"/>
              </w:rPr>
              <w:t xml:space="preserve"> normách, využívá receptury a odbornou literaturu</w:t>
            </w:r>
            <w:r>
              <w:t xml:space="preserve"> </w:t>
            </w:r>
          </w:p>
        </w:tc>
      </w:tr>
      <w:tr w:rsidR="00E67DC9" w:rsidTr="00DB5C4A">
        <w:trPr>
          <w:trHeight w:val="3685"/>
        </w:trPr>
        <w:tc>
          <w:tcPr>
            <w:tcW w:w="4050" w:type="dxa"/>
          </w:tcPr>
          <w:p w:rsidR="00E67DC9" w:rsidRDefault="00E67DC9" w:rsidP="00E67DC9">
            <w:pPr>
              <w:shd w:val="clear" w:color="auto" w:fill="FFFFFF"/>
              <w:tabs>
                <w:tab w:val="left" w:pos="4718"/>
              </w:tabs>
              <w:spacing w:before="67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Bezpečnost a ochrana zdraví při práci, hygiena práce, požární prevence</w:t>
            </w:r>
          </w:p>
          <w:p w:rsidR="00E84D51" w:rsidRPr="00C970CD" w:rsidRDefault="00E84D51" w:rsidP="00E84D5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0"/>
              </w:tabs>
              <w:autoSpaceDE w:val="0"/>
              <w:autoSpaceDN w:val="0"/>
              <w:adjustRightInd w:val="0"/>
              <w:spacing w:after="0" w:line="288" w:lineRule="exact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základní hygienické předpisy, systém HACCP</w:t>
            </w: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100"/>
              </w:tabs>
              <w:autoSpaceDE w:val="0"/>
              <w:autoSpaceDN w:val="0"/>
              <w:adjustRightInd w:val="0"/>
              <w:spacing w:after="0" w:line="288" w:lineRule="exact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0"/>
              </w:tabs>
              <w:autoSpaceDE w:val="0"/>
              <w:autoSpaceDN w:val="0"/>
              <w:adjustRightInd w:val="0"/>
              <w:spacing w:after="0" w:line="288" w:lineRule="exact"/>
              <w:rPr>
                <w:color w:val="000000"/>
                <w:szCs w:val="24"/>
              </w:rPr>
            </w:pPr>
            <w:r w:rsidRPr="00C970CD">
              <w:rPr>
                <w:color w:val="000000"/>
                <w:spacing w:val="-1"/>
                <w:szCs w:val="24"/>
              </w:rPr>
              <w:t xml:space="preserve">bezpečnost práce, ochranné pracovní </w:t>
            </w:r>
            <w:r w:rsidRPr="00C970CD">
              <w:rPr>
                <w:color w:val="000000"/>
                <w:szCs w:val="24"/>
              </w:rPr>
              <w:t>pomůcky</w:t>
            </w:r>
          </w:p>
          <w:p w:rsidR="00E84D51" w:rsidRPr="00C970CD" w:rsidRDefault="00E84D51" w:rsidP="00E84D51">
            <w:pPr>
              <w:tabs>
                <w:tab w:val="left" w:pos="100"/>
              </w:tabs>
              <w:rPr>
                <w:sz w:val="2"/>
                <w:szCs w:val="2"/>
              </w:rPr>
            </w:pPr>
          </w:p>
          <w:p w:rsidR="00E67DC9" w:rsidRPr="00E67DC9" w:rsidRDefault="00E84D51" w:rsidP="00E84D51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3"/>
                <w:szCs w:val="24"/>
              </w:rPr>
              <w:t xml:space="preserve">- </w:t>
            </w:r>
            <w:r w:rsidRPr="00C970CD">
              <w:rPr>
                <w:color w:val="000000"/>
                <w:spacing w:val="-3"/>
                <w:szCs w:val="24"/>
              </w:rPr>
              <w:t>předcházení úrazům, první pomoc při úrazu</w:t>
            </w:r>
            <w:r>
              <w:rPr>
                <w:color w:val="000000"/>
                <w:szCs w:val="24"/>
              </w:rPr>
              <w:t xml:space="preserve"> po</w:t>
            </w:r>
            <w:r w:rsidRPr="00C970CD">
              <w:rPr>
                <w:color w:val="000000"/>
                <w:szCs w:val="24"/>
              </w:rPr>
              <w:t>žární ochrana</w:t>
            </w:r>
          </w:p>
        </w:tc>
        <w:tc>
          <w:tcPr>
            <w:tcW w:w="645" w:type="dxa"/>
          </w:tcPr>
          <w:p w:rsidR="00E67DC9" w:rsidRDefault="000D7466">
            <w:r>
              <w:t>5</w:t>
            </w:r>
          </w:p>
        </w:tc>
        <w:tc>
          <w:tcPr>
            <w:tcW w:w="4410" w:type="dxa"/>
          </w:tcPr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 xml:space="preserve">Dodržuje ustanovení týkající se bezpečnosti </w:t>
            </w:r>
            <w:r w:rsidRPr="00C970CD">
              <w:rPr>
                <w:color w:val="000000"/>
                <w:szCs w:val="24"/>
              </w:rPr>
              <w:br/>
              <w:t>a ochrany zdraví při práci a požární prevence</w:t>
            </w: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ind w:left="-859"/>
              <w:jc w:val="both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Uvede</w:t>
            </w:r>
            <w:r w:rsidRPr="00C970CD">
              <w:rPr>
                <w:color w:val="000000"/>
                <w:spacing w:val="-4"/>
                <w:szCs w:val="24"/>
              </w:rPr>
              <w:t xml:space="preserve"> příklady bezpečnostních rizik, </w:t>
            </w:r>
            <w:r>
              <w:rPr>
                <w:color w:val="000000"/>
                <w:szCs w:val="24"/>
              </w:rPr>
              <w:t>nejčastější pří</w:t>
            </w:r>
            <w:r w:rsidRPr="00C970CD">
              <w:rPr>
                <w:color w:val="000000"/>
                <w:szCs w:val="24"/>
              </w:rPr>
              <w:t>činy úrazů a jejich prevenci</w:t>
            </w: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Poskytne první pomoc při úrazu na pracovišti</w:t>
            </w: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Charakterizuje</w:t>
            </w:r>
            <w:r w:rsidRPr="00C970CD">
              <w:rPr>
                <w:color w:val="000000"/>
                <w:szCs w:val="24"/>
              </w:rPr>
              <w:t xml:space="preserve"> povinnosti pracovníka </w:t>
            </w:r>
            <w:r>
              <w:rPr>
                <w:color w:val="000000"/>
                <w:szCs w:val="24"/>
              </w:rPr>
              <w:br/>
            </w:r>
            <w:r w:rsidRPr="00C970CD">
              <w:rPr>
                <w:color w:val="000000"/>
                <w:szCs w:val="24"/>
              </w:rPr>
              <w:t>i zaměstnavatele v případě pracovního úrazu</w:t>
            </w: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Dodržuje</w:t>
            </w:r>
            <w:r w:rsidRPr="00C970CD">
              <w:rPr>
                <w:color w:val="000000"/>
                <w:szCs w:val="24"/>
              </w:rPr>
              <w:t xml:space="preserve"> požadavky na hygienu v gastronomii</w:t>
            </w: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účel kritických bodů a jejich fungování </w:t>
            </w:r>
            <w:r w:rsidRPr="00C970CD">
              <w:rPr>
                <w:color w:val="000000"/>
                <w:szCs w:val="24"/>
              </w:rPr>
              <w:br/>
              <w:t>v praxi</w:t>
            </w:r>
          </w:p>
          <w:p w:rsidR="00E67DC9" w:rsidRPr="00BC52C1" w:rsidRDefault="00E67DC9" w:rsidP="00E84D51">
            <w:pPr>
              <w:spacing w:before="60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67DC9" w:rsidTr="00DB0D7E">
        <w:trPr>
          <w:trHeight w:val="2669"/>
        </w:trPr>
        <w:tc>
          <w:tcPr>
            <w:tcW w:w="4050" w:type="dxa"/>
          </w:tcPr>
          <w:p w:rsidR="00DB0D7E" w:rsidRDefault="00DB0D7E" w:rsidP="00DB5C4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7E">
              <w:rPr>
                <w:rFonts w:ascii="Times New Roman" w:hAnsi="Times New Roman" w:cs="Times New Roman"/>
                <w:b/>
                <w:sz w:val="24"/>
                <w:szCs w:val="24"/>
              </w:rPr>
              <w:t>Příprava bezmasých jídel</w:t>
            </w:r>
          </w:p>
          <w:p w:rsidR="00E84D51" w:rsidRPr="00C970CD" w:rsidRDefault="00DB0D7E" w:rsidP="00E84D51">
            <w:pPr>
              <w:shd w:val="clear" w:color="auto" w:fill="FFFFFF"/>
              <w:tabs>
                <w:tab w:val="left" w:pos="145"/>
              </w:tabs>
              <w:spacing w:line="288" w:lineRule="exact"/>
              <w:ind w:left="185" w:hanging="185"/>
            </w:pPr>
            <w:r>
              <w:t xml:space="preserve"> </w:t>
            </w:r>
            <w:r w:rsidR="00E84D51" w:rsidRPr="00C970CD">
              <w:rPr>
                <w:color w:val="000000"/>
                <w:szCs w:val="24"/>
              </w:rPr>
              <w:t>-</w:t>
            </w:r>
            <w:r w:rsidR="00E84D51" w:rsidRPr="00C970CD">
              <w:rPr>
                <w:color w:val="000000"/>
                <w:szCs w:val="24"/>
              </w:rPr>
              <w:tab/>
              <w:t>význam bezmasých pokrmů ve výživě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45"/>
              </w:tabs>
              <w:spacing w:line="288" w:lineRule="exact"/>
              <w:ind w:left="185" w:hanging="185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2"/>
                <w:szCs w:val="24"/>
              </w:rPr>
              <w:t>základní dělení podle použitých surovin</w:t>
            </w:r>
          </w:p>
          <w:p w:rsidR="00E67DC9" w:rsidRDefault="00E84D51" w:rsidP="00E84D5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970C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 </w:t>
            </w:r>
            <w:r w:rsidRPr="00C970CD">
              <w:rPr>
                <w:color w:val="000000"/>
                <w:szCs w:val="24"/>
              </w:rPr>
              <w:t>technologické</w:t>
            </w:r>
            <w:proofErr w:type="gramEnd"/>
            <w:r w:rsidRPr="00C970CD">
              <w:rPr>
                <w:color w:val="000000"/>
                <w:szCs w:val="24"/>
              </w:rPr>
              <w:t xml:space="preserve"> postupy přípravy bezmasých pokrmů</w:t>
            </w:r>
          </w:p>
        </w:tc>
        <w:tc>
          <w:tcPr>
            <w:tcW w:w="645" w:type="dxa"/>
          </w:tcPr>
          <w:p w:rsidR="00E67DC9" w:rsidRDefault="000D7466">
            <w:r>
              <w:t>20</w:t>
            </w:r>
          </w:p>
        </w:tc>
        <w:tc>
          <w:tcPr>
            <w:tcW w:w="4410" w:type="dxa"/>
          </w:tcPr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vhodnou přílohu, dohotovuje a </w:t>
            </w:r>
            <w:r w:rsidRPr="00C970CD">
              <w:rPr>
                <w:color w:val="000000"/>
                <w:spacing w:val="-1"/>
                <w:szCs w:val="24"/>
              </w:rPr>
              <w:t xml:space="preserve">esteticky upravuje a expeduje hotové </w:t>
            </w:r>
            <w:r w:rsidRPr="00C970CD">
              <w:rPr>
                <w:color w:val="000000"/>
                <w:szCs w:val="24"/>
              </w:rPr>
              <w:t>výrobky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2"/>
                <w:szCs w:val="24"/>
              </w:rPr>
              <w:t>Využívá</w:t>
            </w:r>
            <w:r w:rsidRPr="00C970CD">
              <w:rPr>
                <w:color w:val="000000"/>
                <w:spacing w:val="-2"/>
                <w:szCs w:val="24"/>
              </w:rPr>
              <w:t xml:space="preserve"> technologické postupy přípravy </w:t>
            </w:r>
            <w:r w:rsidRPr="00C970CD">
              <w:rPr>
                <w:color w:val="000000"/>
                <w:szCs w:val="24"/>
              </w:rPr>
              <w:t>jedno-tlivých druhů pokrmů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</w:t>
            </w:r>
            <w:proofErr w:type="gramStart"/>
            <w:r w:rsidRPr="00C970CD">
              <w:rPr>
                <w:color w:val="000000"/>
                <w:szCs w:val="24"/>
              </w:rPr>
              <w:t>vybavení</w:t>
            </w:r>
            <w:r>
              <w:rPr>
                <w:color w:val="000000"/>
                <w:szCs w:val="24"/>
              </w:rPr>
              <w:t xml:space="preserve">   </w:t>
            </w:r>
            <w:r w:rsidRPr="00C970CD">
              <w:rPr>
                <w:color w:val="000000"/>
                <w:szCs w:val="24"/>
              </w:rPr>
              <w:t xml:space="preserve"> ve</w:t>
            </w:r>
            <w:proofErr w:type="gramEnd"/>
            <w:r w:rsidRPr="00C970CD">
              <w:rPr>
                <w:color w:val="000000"/>
                <w:szCs w:val="24"/>
              </w:rPr>
              <w:t xml:space="preserve"> výrobním středisku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Aplikuje</w:t>
            </w:r>
            <w:r w:rsidRPr="00C970CD">
              <w:rPr>
                <w:color w:val="000000"/>
                <w:szCs w:val="24"/>
              </w:rPr>
              <w:t xml:space="preserve"> předběžnou úpravu a přípravu surovin</w:t>
            </w:r>
          </w:p>
          <w:p w:rsidR="00E67DC9" w:rsidRPr="00BC52C1" w:rsidRDefault="00E84D51" w:rsidP="00E84D5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1"/>
                <w:szCs w:val="24"/>
              </w:rPr>
              <w:lastRenderedPageBreak/>
              <w:t>N</w:t>
            </w:r>
            <w:r w:rsidRPr="00C970CD">
              <w:rPr>
                <w:color w:val="000000"/>
                <w:spacing w:val="-1"/>
                <w:szCs w:val="24"/>
              </w:rPr>
              <w:t xml:space="preserve">ormuje běžné pokrmy, interpretuje </w:t>
            </w:r>
            <w:r>
              <w:rPr>
                <w:color w:val="000000"/>
                <w:szCs w:val="24"/>
              </w:rPr>
              <w:t>re</w:t>
            </w:r>
            <w:r w:rsidRPr="00C970CD">
              <w:rPr>
                <w:color w:val="000000"/>
                <w:szCs w:val="24"/>
              </w:rPr>
              <w:t xml:space="preserve">ceptury, </w:t>
            </w:r>
            <w:r w:rsidR="000D7466">
              <w:rPr>
                <w:color w:val="000000"/>
                <w:szCs w:val="24"/>
              </w:rPr>
              <w:t>5</w:t>
            </w:r>
            <w:r w:rsidRPr="00C970CD">
              <w:rPr>
                <w:color w:val="000000"/>
                <w:szCs w:val="24"/>
              </w:rPr>
              <w:t>používá odbornou literaturu</w:t>
            </w:r>
          </w:p>
        </w:tc>
      </w:tr>
      <w:tr w:rsidR="00DB5C4A" w:rsidTr="00DB5C4A">
        <w:trPr>
          <w:trHeight w:val="2394"/>
        </w:trPr>
        <w:tc>
          <w:tcPr>
            <w:tcW w:w="4050" w:type="dxa"/>
          </w:tcPr>
          <w:p w:rsidR="00DB0D7E" w:rsidRDefault="00DB0D7E" w:rsidP="00DB5C4A">
            <w:pPr>
              <w:spacing w:after="120" w:line="240" w:lineRule="auto"/>
              <w:rPr>
                <w:b/>
              </w:rPr>
            </w:pPr>
            <w:r w:rsidRPr="00DB0D7E">
              <w:rPr>
                <w:b/>
              </w:rPr>
              <w:lastRenderedPageBreak/>
              <w:t>Způsoby evidence zboží a vyúčtování s</w:t>
            </w:r>
            <w:r>
              <w:rPr>
                <w:b/>
              </w:rPr>
              <w:t> </w:t>
            </w:r>
            <w:r w:rsidRPr="00DB0D7E">
              <w:rPr>
                <w:b/>
              </w:rPr>
              <w:t>hostem</w:t>
            </w:r>
          </w:p>
          <w:p w:rsidR="00E84D51" w:rsidRPr="00C970CD" w:rsidRDefault="00E84D51" w:rsidP="00E84D51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evidence a plac</w:t>
            </w:r>
            <w:r>
              <w:rPr>
                <w:color w:val="000000"/>
                <w:szCs w:val="24"/>
              </w:rPr>
              <w:t xml:space="preserve">ení, práce s pokladnou </w:t>
            </w:r>
            <w:r>
              <w:rPr>
                <w:color w:val="000000"/>
                <w:szCs w:val="24"/>
              </w:rPr>
              <w:br/>
              <w:t>a počíta</w:t>
            </w:r>
            <w:r w:rsidRPr="00C970CD">
              <w:rPr>
                <w:color w:val="000000"/>
                <w:szCs w:val="24"/>
              </w:rPr>
              <w:t>čem</w:t>
            </w:r>
          </w:p>
          <w:p w:rsidR="00E84D51" w:rsidRPr="00C970CD" w:rsidRDefault="00E84D51" w:rsidP="00E84D51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výdej jídel a nápojů a jejich evidence při prodeji</w:t>
            </w:r>
          </w:p>
          <w:p w:rsidR="00E84D51" w:rsidRPr="00C970CD" w:rsidRDefault="00E84D51" w:rsidP="00E84D51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skladová evidence zásob</w:t>
            </w:r>
          </w:p>
          <w:p w:rsidR="00DB5C4A" w:rsidRDefault="00E84D51" w:rsidP="00E84D5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 xml:space="preserve">- </w:t>
            </w:r>
            <w:r w:rsidRPr="00C970CD">
              <w:rPr>
                <w:color w:val="000000"/>
                <w:spacing w:val="-1"/>
                <w:szCs w:val="24"/>
              </w:rPr>
              <w:t xml:space="preserve">vyúčtování s hostem, vyúčtování </w:t>
            </w:r>
            <w:r w:rsidRPr="00C970CD">
              <w:rPr>
                <w:color w:val="000000"/>
                <w:szCs w:val="24"/>
              </w:rPr>
              <w:t>slavnostních hostin</w:t>
            </w:r>
          </w:p>
        </w:tc>
        <w:tc>
          <w:tcPr>
            <w:tcW w:w="645" w:type="dxa"/>
          </w:tcPr>
          <w:p w:rsidR="00DB5C4A" w:rsidRDefault="000D7466">
            <w:r>
              <w:t>5</w:t>
            </w:r>
          </w:p>
        </w:tc>
        <w:tc>
          <w:tcPr>
            <w:tcW w:w="4410" w:type="dxa"/>
          </w:tcPr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 xml:space="preserve">Určí </w:t>
            </w:r>
            <w:r w:rsidRPr="00C970CD">
              <w:rPr>
                <w:color w:val="000000"/>
                <w:szCs w:val="24"/>
              </w:rPr>
              <w:t xml:space="preserve">způsoby vyúčtování s hostem a </w:t>
            </w:r>
            <w:proofErr w:type="spellStart"/>
            <w:r w:rsidRPr="00C970CD">
              <w:rPr>
                <w:color w:val="000000"/>
                <w:szCs w:val="24"/>
              </w:rPr>
              <w:t>objedna-vatelem</w:t>
            </w:r>
            <w:proofErr w:type="spellEnd"/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Provede</w:t>
            </w:r>
            <w:r w:rsidRPr="00C970CD">
              <w:rPr>
                <w:color w:val="000000"/>
                <w:szCs w:val="24"/>
              </w:rPr>
              <w:t xml:space="preserve"> vyúčtování tržeb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Využívá informace o</w:t>
            </w:r>
            <w:r w:rsidRPr="00C970CD">
              <w:rPr>
                <w:color w:val="000000"/>
                <w:spacing w:val="-3"/>
                <w:szCs w:val="24"/>
              </w:rPr>
              <w:t xml:space="preserve"> skladu, </w:t>
            </w:r>
            <w:r>
              <w:rPr>
                <w:color w:val="000000"/>
                <w:spacing w:val="-3"/>
                <w:szCs w:val="24"/>
              </w:rPr>
              <w:t>o</w:t>
            </w:r>
            <w:r w:rsidRPr="00C970CD">
              <w:rPr>
                <w:color w:val="000000"/>
                <w:spacing w:val="-3"/>
                <w:szCs w:val="24"/>
              </w:rPr>
              <w:t xml:space="preserve"> vedení evidence</w:t>
            </w:r>
            <w:r w:rsidRPr="00C970CD">
              <w:rPr>
                <w:color w:val="000000"/>
                <w:szCs w:val="24"/>
              </w:rPr>
              <w:t xml:space="preserve"> zásob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Charakterizuje podmínky skladování pro rozličné druhy zásob</w:t>
            </w:r>
          </w:p>
          <w:p w:rsidR="00DB5C4A" w:rsidRPr="00BC52C1" w:rsidRDefault="00E84D51" w:rsidP="00E84D5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3"/>
                <w:szCs w:val="24"/>
              </w:rPr>
              <w:t>Používá</w:t>
            </w:r>
            <w:r w:rsidRPr="00C970CD">
              <w:rPr>
                <w:color w:val="000000"/>
                <w:spacing w:val="-3"/>
                <w:szCs w:val="24"/>
              </w:rPr>
              <w:t xml:space="preserve"> způsoby evidence výdeje pokrmů </w:t>
            </w:r>
            <w:r>
              <w:rPr>
                <w:color w:val="000000"/>
                <w:spacing w:val="-3"/>
                <w:szCs w:val="24"/>
              </w:rPr>
              <w:br/>
            </w:r>
            <w:r w:rsidRPr="00C970CD">
              <w:rPr>
                <w:color w:val="000000"/>
                <w:spacing w:val="-3"/>
                <w:szCs w:val="24"/>
              </w:rPr>
              <w:t xml:space="preserve">a </w:t>
            </w:r>
            <w:r w:rsidRPr="00C970CD">
              <w:rPr>
                <w:color w:val="000000"/>
                <w:szCs w:val="24"/>
              </w:rPr>
              <w:t>nápojů</w:t>
            </w:r>
          </w:p>
        </w:tc>
      </w:tr>
      <w:tr w:rsidR="00E67DC9" w:rsidTr="00BC52C1">
        <w:trPr>
          <w:trHeight w:val="2706"/>
        </w:trPr>
        <w:tc>
          <w:tcPr>
            <w:tcW w:w="4050" w:type="dxa"/>
          </w:tcPr>
          <w:p w:rsidR="00DB0D7E" w:rsidRDefault="00DB0D7E" w:rsidP="00DB5C4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B0D7E">
              <w:rPr>
                <w:b/>
                <w:sz w:val="24"/>
                <w:szCs w:val="24"/>
              </w:rPr>
              <w:t>Příprava omáček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příprava zák</w:t>
            </w:r>
            <w:r>
              <w:rPr>
                <w:color w:val="000000"/>
                <w:szCs w:val="24"/>
              </w:rPr>
              <w:t xml:space="preserve">ladů, základní omáčky (bešamel </w:t>
            </w:r>
            <w:r w:rsidRPr="00C970CD">
              <w:rPr>
                <w:color w:val="000000"/>
                <w:szCs w:val="24"/>
              </w:rPr>
              <w:t xml:space="preserve">a </w:t>
            </w:r>
            <w:proofErr w:type="spellStart"/>
            <w:r w:rsidRPr="00C970CD">
              <w:rPr>
                <w:color w:val="000000"/>
                <w:szCs w:val="24"/>
              </w:rPr>
              <w:t>veloute</w:t>
            </w:r>
            <w:proofErr w:type="spellEnd"/>
            <w:r w:rsidRPr="00C970CD">
              <w:rPr>
                <w:color w:val="000000"/>
                <w:szCs w:val="24"/>
              </w:rPr>
              <w:t>)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 xml:space="preserve"> příprava hrubých omáček (bílé, hnědé, zvláštní)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  <w:tab w:val="left" w:pos="144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 xml:space="preserve"> příprava základních studených omáček</w:t>
            </w:r>
          </w:p>
          <w:p w:rsidR="00E67DC9" w:rsidRDefault="00E67DC9" w:rsidP="00DB0D7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E67DC9" w:rsidRDefault="000D7466">
            <w:r>
              <w:t>25</w:t>
            </w:r>
          </w:p>
        </w:tc>
        <w:tc>
          <w:tcPr>
            <w:tcW w:w="4410" w:type="dxa"/>
          </w:tcPr>
          <w:p w:rsidR="00E84D51" w:rsidRPr="00C970CD" w:rsidRDefault="00E84D51" w:rsidP="00E84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technologické postupy přípravy jedno-tlivých druhů pokrmů</w:t>
            </w:r>
          </w:p>
          <w:p w:rsidR="00E84D51" w:rsidRPr="00C970CD" w:rsidRDefault="00E84D51" w:rsidP="00E84D51">
            <w:pPr>
              <w:pStyle w:val="Odstavecseseznamem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E84D51" w:rsidRPr="00C970CD" w:rsidRDefault="00E84D51" w:rsidP="00E84D51">
            <w:pPr>
              <w:pStyle w:val="Odstavecseseznamem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Cs w:val="24"/>
              </w:rPr>
            </w:pPr>
          </w:p>
          <w:p w:rsidR="00E84D51" w:rsidRPr="00941677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</w:t>
            </w:r>
            <w:proofErr w:type="gramStart"/>
            <w:r w:rsidRPr="00C970CD">
              <w:rPr>
                <w:color w:val="000000"/>
                <w:szCs w:val="24"/>
              </w:rPr>
              <w:t>vybavení</w:t>
            </w:r>
            <w:r>
              <w:rPr>
                <w:color w:val="000000"/>
                <w:szCs w:val="24"/>
              </w:rPr>
              <w:t xml:space="preserve">   </w:t>
            </w:r>
            <w:r w:rsidRPr="00C970CD">
              <w:rPr>
                <w:color w:val="000000"/>
                <w:szCs w:val="24"/>
              </w:rPr>
              <w:t xml:space="preserve"> ve</w:t>
            </w:r>
            <w:proofErr w:type="gramEnd"/>
            <w:r w:rsidRPr="00C970CD">
              <w:rPr>
                <w:color w:val="000000"/>
                <w:szCs w:val="24"/>
              </w:rPr>
              <w:t xml:space="preserve"> výrobním středisku</w:t>
            </w:r>
          </w:p>
          <w:p w:rsidR="00E84D51" w:rsidRPr="00C970CD" w:rsidRDefault="00E84D51" w:rsidP="00E84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Hospodárně nakládá se surovinami</w:t>
            </w:r>
          </w:p>
          <w:p w:rsidR="00E84D51" w:rsidRPr="00C970CD" w:rsidRDefault="00E84D51" w:rsidP="00E84D51">
            <w:pPr>
              <w:pStyle w:val="Odstavecseseznamem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Cs w:val="24"/>
              </w:rPr>
            </w:pPr>
          </w:p>
          <w:p w:rsidR="00E84D51" w:rsidRPr="00C970CD" w:rsidRDefault="00E84D51" w:rsidP="00E84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Předběžně upravuje a připravuje suroviny</w:t>
            </w:r>
          </w:p>
          <w:p w:rsidR="00E84D51" w:rsidRPr="00C970CD" w:rsidRDefault="00E84D51" w:rsidP="00E84D51">
            <w:pPr>
              <w:pStyle w:val="Odstavecseseznamem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color w:val="000000"/>
                <w:szCs w:val="24"/>
              </w:rPr>
            </w:pPr>
          </w:p>
          <w:p w:rsidR="00E67DC9" w:rsidRPr="00BC52C1" w:rsidRDefault="00E84D51" w:rsidP="00E84D5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>N</w:t>
            </w:r>
            <w:r w:rsidRPr="00C970CD">
              <w:rPr>
                <w:color w:val="000000"/>
                <w:szCs w:val="24"/>
              </w:rPr>
              <w:t>ormuje b</w:t>
            </w:r>
            <w:r>
              <w:rPr>
                <w:color w:val="000000"/>
                <w:szCs w:val="24"/>
              </w:rPr>
              <w:t>ěžné pokrmy, interpretuje recep</w:t>
            </w:r>
            <w:r w:rsidRPr="00C970CD">
              <w:rPr>
                <w:color w:val="000000"/>
                <w:szCs w:val="24"/>
              </w:rPr>
              <w:t>tury, používá odbornou literaturu</w:t>
            </w:r>
          </w:p>
        </w:tc>
      </w:tr>
      <w:tr w:rsidR="00E67DC9" w:rsidTr="00DB5C4A">
        <w:trPr>
          <w:trHeight w:val="2280"/>
        </w:trPr>
        <w:tc>
          <w:tcPr>
            <w:tcW w:w="4050" w:type="dxa"/>
          </w:tcPr>
          <w:p w:rsidR="00DB0D7E" w:rsidRDefault="00DB0D7E" w:rsidP="00DB5C4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B0D7E">
              <w:rPr>
                <w:b/>
                <w:sz w:val="24"/>
                <w:szCs w:val="24"/>
              </w:rPr>
              <w:t>Příprava pokrmů</w:t>
            </w:r>
          </w:p>
          <w:p w:rsidR="00E84D51" w:rsidRPr="00C970CD" w:rsidRDefault="00DB0D7E" w:rsidP="00E84D51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>
              <w:rPr>
                <w:rFonts w:cs="Times New Roman"/>
                <w:color w:val="000000"/>
              </w:rPr>
              <w:t xml:space="preserve">- </w:t>
            </w:r>
            <w:r w:rsidR="00E84D51" w:rsidRPr="00C970CD">
              <w:rPr>
                <w:color w:val="000000"/>
                <w:szCs w:val="24"/>
              </w:rPr>
              <w:t>tepelné úpravy pokrmů</w:t>
            </w:r>
          </w:p>
          <w:p w:rsidR="00E84D51" w:rsidRPr="00C970CD" w:rsidRDefault="00E84D51" w:rsidP="00E84D51">
            <w:pPr>
              <w:pStyle w:val="Odstavecseseznamem"/>
              <w:numPr>
                <w:ilvl w:val="0"/>
                <w:numId w:val="20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technologické postupy přípravy pokrmů podle jednotlivých druhů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  <w:tab w:val="left" w:pos="35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-normování pokrmů, předběžná příprava surovin, hospodárné zacházení se surovinami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česká a regionální kuchyně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pokrmy vhodné k různým příležitostem</w:t>
            </w:r>
          </w:p>
          <w:p w:rsidR="00E67DC9" w:rsidRPr="00433EB3" w:rsidRDefault="00E84D51" w:rsidP="00E84D51">
            <w:pPr>
              <w:rPr>
                <w:b/>
                <w:sz w:val="24"/>
                <w:szCs w:val="24"/>
              </w:rPr>
            </w:pPr>
            <w:r w:rsidRPr="00C970CD">
              <w:rPr>
                <w:color w:val="000000"/>
                <w:szCs w:val="24"/>
              </w:rPr>
              <w:lastRenderedPageBreak/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pacing w:val="-2"/>
                <w:szCs w:val="24"/>
              </w:rPr>
              <w:t xml:space="preserve">pokrmy vhodné podle místa konání </w:t>
            </w:r>
            <w:r>
              <w:rPr>
                <w:color w:val="000000"/>
                <w:spacing w:val="-2"/>
                <w:szCs w:val="24"/>
              </w:rPr>
              <w:br/>
              <w:t xml:space="preserve">  </w:t>
            </w:r>
            <w:r w:rsidRPr="00C970CD">
              <w:rPr>
                <w:color w:val="000000"/>
                <w:spacing w:val="-2"/>
                <w:szCs w:val="24"/>
              </w:rPr>
              <w:t>a druhu</w:t>
            </w:r>
            <w:r w:rsidRPr="00C970CD">
              <w:rPr>
                <w:color w:val="000000"/>
                <w:szCs w:val="24"/>
              </w:rPr>
              <w:t xml:space="preserve"> hostiny</w:t>
            </w:r>
            <w:r w:rsidRPr="00433E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E67DC9" w:rsidRDefault="000D7466">
            <w:r>
              <w:lastRenderedPageBreak/>
              <w:t>34</w:t>
            </w:r>
          </w:p>
        </w:tc>
        <w:tc>
          <w:tcPr>
            <w:tcW w:w="4410" w:type="dxa"/>
          </w:tcPr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 xml:space="preserve">Používá </w:t>
            </w:r>
            <w:r w:rsidRPr="00C970CD">
              <w:rPr>
                <w:color w:val="000000"/>
                <w:szCs w:val="24"/>
              </w:rPr>
              <w:t xml:space="preserve">vhodnou přílohu, dohotovuje a </w:t>
            </w:r>
            <w:r w:rsidRPr="00C970CD">
              <w:rPr>
                <w:color w:val="000000"/>
                <w:spacing w:val="-1"/>
                <w:szCs w:val="24"/>
              </w:rPr>
              <w:t xml:space="preserve">esteticky upravuje a expeduje hotové </w:t>
            </w:r>
            <w:r w:rsidRPr="00C970CD">
              <w:rPr>
                <w:color w:val="000000"/>
                <w:szCs w:val="24"/>
              </w:rPr>
              <w:t>výrobky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2"/>
                <w:szCs w:val="24"/>
              </w:rPr>
              <w:t>Ovládá</w:t>
            </w:r>
            <w:r w:rsidRPr="00C970CD">
              <w:rPr>
                <w:color w:val="000000"/>
                <w:spacing w:val="-2"/>
                <w:szCs w:val="24"/>
              </w:rPr>
              <w:t xml:space="preserve"> technologické postupy přípravy </w:t>
            </w:r>
            <w:r w:rsidRPr="00C970CD">
              <w:rPr>
                <w:color w:val="000000"/>
                <w:szCs w:val="24"/>
              </w:rPr>
              <w:t>jedno-tlivých druhů pokrmů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</w:t>
            </w:r>
            <w:proofErr w:type="gramStart"/>
            <w:r w:rsidRPr="00C970CD">
              <w:rPr>
                <w:color w:val="000000"/>
                <w:szCs w:val="24"/>
              </w:rPr>
              <w:t>vybavení</w:t>
            </w:r>
            <w:r>
              <w:rPr>
                <w:color w:val="000000"/>
                <w:szCs w:val="24"/>
              </w:rPr>
              <w:t xml:space="preserve">   </w:t>
            </w:r>
            <w:r w:rsidRPr="00C970CD">
              <w:rPr>
                <w:color w:val="000000"/>
                <w:szCs w:val="24"/>
              </w:rPr>
              <w:t xml:space="preserve"> ve</w:t>
            </w:r>
            <w:proofErr w:type="gramEnd"/>
            <w:r w:rsidRPr="00C970CD">
              <w:rPr>
                <w:color w:val="000000"/>
                <w:szCs w:val="24"/>
              </w:rPr>
              <w:t xml:space="preserve"> výrobním středisku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Předběžně upravuje a připravuje</w:t>
            </w:r>
            <w:r w:rsidRPr="00C970CD">
              <w:rPr>
                <w:color w:val="000000"/>
                <w:szCs w:val="24"/>
              </w:rPr>
              <w:t xml:space="preserve"> surovin</w:t>
            </w:r>
            <w:r>
              <w:rPr>
                <w:color w:val="000000"/>
                <w:szCs w:val="24"/>
              </w:rPr>
              <w:t>y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1"/>
                <w:szCs w:val="24"/>
              </w:rPr>
              <w:lastRenderedPageBreak/>
              <w:t>N</w:t>
            </w:r>
            <w:r w:rsidRPr="00C970CD">
              <w:rPr>
                <w:color w:val="000000"/>
                <w:spacing w:val="-1"/>
                <w:szCs w:val="24"/>
              </w:rPr>
              <w:t xml:space="preserve">ormuje běžné pokrmy, interpretuje </w:t>
            </w:r>
            <w:r w:rsidRPr="00C970CD">
              <w:rPr>
                <w:color w:val="000000"/>
                <w:szCs w:val="24"/>
              </w:rPr>
              <w:t>receptury, používá odbornou literaturu</w:t>
            </w:r>
          </w:p>
          <w:p w:rsidR="00E84D51" w:rsidRPr="00C970CD" w:rsidRDefault="00E84D51" w:rsidP="00E84D51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Aplikuje</w:t>
            </w:r>
            <w:r w:rsidRPr="00C970CD">
              <w:rPr>
                <w:color w:val="000000"/>
                <w:szCs w:val="24"/>
              </w:rPr>
              <w:t xml:space="preserve"> vhodný druh úpravy pokrmu podle</w:t>
            </w:r>
            <w:r w:rsidRPr="00C970CD">
              <w:rPr>
                <w:color w:val="000000"/>
                <w:szCs w:val="24"/>
              </w:rPr>
              <w:br/>
              <w:t xml:space="preserve">příležitosti a místa konání, </w:t>
            </w: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správný</w:t>
            </w:r>
            <w:r w:rsidRPr="00C970CD">
              <w:rPr>
                <w:color w:val="000000"/>
                <w:szCs w:val="24"/>
              </w:rPr>
              <w:br/>
              <w:t>pracovní postup</w:t>
            </w:r>
          </w:p>
          <w:p w:rsidR="00E67DC9" w:rsidRPr="00BC52C1" w:rsidRDefault="00E84D51" w:rsidP="00E84D5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1"/>
                <w:szCs w:val="24"/>
              </w:rPr>
              <w:t>Používá</w:t>
            </w:r>
            <w:r w:rsidRPr="00C970CD">
              <w:rPr>
                <w:color w:val="000000"/>
                <w:spacing w:val="-1"/>
                <w:szCs w:val="24"/>
              </w:rPr>
              <w:t xml:space="preserve"> postup přípravy typických n</w:t>
            </w:r>
            <w:r w:rsidRPr="00C970CD">
              <w:rPr>
                <w:color w:val="000000"/>
                <w:szCs w:val="24"/>
              </w:rPr>
              <w:t xml:space="preserve">árodních </w:t>
            </w:r>
            <w:r w:rsidRPr="00C970CD">
              <w:rPr>
                <w:color w:val="000000"/>
                <w:szCs w:val="24"/>
              </w:rPr>
              <w:br/>
              <w:t>a regionálních pokrmů</w:t>
            </w:r>
          </w:p>
        </w:tc>
      </w:tr>
    </w:tbl>
    <w:p w:rsidR="00E67DC9" w:rsidRDefault="00E67DC9"/>
    <w:sectPr w:rsidR="00E67DC9" w:rsidSect="00DB5C4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D8" w:rsidRDefault="006C2DD8" w:rsidP="00E84D51">
      <w:pPr>
        <w:spacing w:after="0" w:line="240" w:lineRule="auto"/>
      </w:pPr>
      <w:r>
        <w:separator/>
      </w:r>
    </w:p>
  </w:endnote>
  <w:endnote w:type="continuationSeparator" w:id="0">
    <w:p w:rsidR="006C2DD8" w:rsidRDefault="006C2DD8" w:rsidP="00E8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642"/>
      <w:docPartObj>
        <w:docPartGallery w:val="Page Numbers (Bottom of Page)"/>
        <w:docPartUnique/>
      </w:docPartObj>
    </w:sdtPr>
    <w:sdtEndPr/>
    <w:sdtContent>
      <w:p w:rsidR="00E84D51" w:rsidRDefault="005626B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D51" w:rsidRDefault="00E84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D8" w:rsidRDefault="006C2DD8" w:rsidP="00E84D51">
      <w:pPr>
        <w:spacing w:after="0" w:line="240" w:lineRule="auto"/>
      </w:pPr>
      <w:r>
        <w:separator/>
      </w:r>
    </w:p>
  </w:footnote>
  <w:footnote w:type="continuationSeparator" w:id="0">
    <w:p w:rsidR="006C2DD8" w:rsidRDefault="006C2DD8" w:rsidP="00E8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B0" w:rsidRDefault="005626B0" w:rsidP="005626B0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STŘEDNÍ ŠKOLA GASTRONOMIE A SLUŽEB </w:t>
    </w:r>
    <w:r>
      <w:rPr>
        <w:b/>
        <w:sz w:val="24"/>
        <w:szCs w:val="24"/>
      </w:rPr>
      <w:br/>
      <w:t>TRUTNOV, TEPLICE NAD METUJÍ</w:t>
    </w:r>
  </w:p>
  <w:p w:rsidR="00E84D51" w:rsidRDefault="00E84D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6B8"/>
    <w:multiLevelType w:val="multilevel"/>
    <w:tmpl w:val="E46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497D"/>
    <w:multiLevelType w:val="multilevel"/>
    <w:tmpl w:val="EA6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5052C"/>
    <w:multiLevelType w:val="multilevel"/>
    <w:tmpl w:val="24F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54208"/>
    <w:multiLevelType w:val="multilevel"/>
    <w:tmpl w:val="DF3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25E83"/>
    <w:multiLevelType w:val="multilevel"/>
    <w:tmpl w:val="01E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02956"/>
    <w:multiLevelType w:val="multilevel"/>
    <w:tmpl w:val="041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36C4B"/>
    <w:multiLevelType w:val="hybridMultilevel"/>
    <w:tmpl w:val="916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6557F"/>
    <w:multiLevelType w:val="hybridMultilevel"/>
    <w:tmpl w:val="6E4857CC"/>
    <w:lvl w:ilvl="0" w:tplc="7E14384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1635B3"/>
    <w:multiLevelType w:val="hybridMultilevel"/>
    <w:tmpl w:val="ABFC6522"/>
    <w:lvl w:ilvl="0" w:tplc="7E14384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1225D"/>
    <w:multiLevelType w:val="multilevel"/>
    <w:tmpl w:val="EB1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54307"/>
    <w:multiLevelType w:val="multilevel"/>
    <w:tmpl w:val="67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7BB4"/>
    <w:multiLevelType w:val="multilevel"/>
    <w:tmpl w:val="0F3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B450C"/>
    <w:multiLevelType w:val="multilevel"/>
    <w:tmpl w:val="482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779F8"/>
    <w:multiLevelType w:val="multilevel"/>
    <w:tmpl w:val="038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11378"/>
    <w:multiLevelType w:val="multilevel"/>
    <w:tmpl w:val="15C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569EF"/>
    <w:multiLevelType w:val="multilevel"/>
    <w:tmpl w:val="713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54393"/>
    <w:multiLevelType w:val="multilevel"/>
    <w:tmpl w:val="3A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E0223"/>
    <w:multiLevelType w:val="multilevel"/>
    <w:tmpl w:val="70CA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15AE4"/>
    <w:multiLevelType w:val="hybridMultilevel"/>
    <w:tmpl w:val="712C2A0A"/>
    <w:lvl w:ilvl="0" w:tplc="7E14384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1B09BC"/>
    <w:multiLevelType w:val="multilevel"/>
    <w:tmpl w:val="38D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17"/>
  </w:num>
  <w:num w:numId="16">
    <w:abstractNumId w:val="9"/>
  </w:num>
  <w:num w:numId="17">
    <w:abstractNumId w:val="14"/>
  </w:num>
  <w:num w:numId="18">
    <w:abstractNumId w:val="18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C9"/>
    <w:rsid w:val="000B5059"/>
    <w:rsid w:val="000D7466"/>
    <w:rsid w:val="005626B0"/>
    <w:rsid w:val="005715A1"/>
    <w:rsid w:val="006A56C9"/>
    <w:rsid w:val="006C2DD8"/>
    <w:rsid w:val="00B82B3B"/>
    <w:rsid w:val="00BC52C1"/>
    <w:rsid w:val="00DB0D7E"/>
    <w:rsid w:val="00DB5C4A"/>
    <w:rsid w:val="00E67DC9"/>
    <w:rsid w:val="00E84D51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D51"/>
  </w:style>
  <w:style w:type="paragraph" w:styleId="Zpat">
    <w:name w:val="footer"/>
    <w:basedOn w:val="Normln"/>
    <w:link w:val="ZpatChar"/>
    <w:uiPriority w:val="99"/>
    <w:unhideWhenUsed/>
    <w:rsid w:val="00E8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A40E8E85</Template>
  <TotalTime>1</TotalTime>
  <Pages>3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Šrůtková</dc:creator>
  <cp:keywords/>
  <dc:description/>
  <cp:lastModifiedBy>Soňa Šrůtková</cp:lastModifiedBy>
  <cp:revision>3</cp:revision>
  <cp:lastPrinted>2009-07-01T09:10:00Z</cp:lastPrinted>
  <dcterms:created xsi:type="dcterms:W3CDTF">2011-08-26T08:23:00Z</dcterms:created>
  <dcterms:modified xsi:type="dcterms:W3CDTF">2018-07-19T09:54:00Z</dcterms:modified>
</cp:coreProperties>
</file>